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13" w:rsidRDefault="00272513" w:rsidP="00272513">
      <w:pPr>
        <w:jc w:val="center"/>
        <w:rPr>
          <w:noProof/>
        </w:rPr>
      </w:pPr>
    </w:p>
    <w:p w:rsidR="00A65EE5" w:rsidRDefault="009E141F" w:rsidP="009E141F">
      <w:pPr>
        <w:pStyle w:val="af2"/>
        <w:tabs>
          <w:tab w:val="center" w:pos="4677"/>
          <w:tab w:val="center" w:pos="4876"/>
          <w:tab w:val="center" w:pos="4960"/>
          <w:tab w:val="left" w:pos="7997"/>
          <w:tab w:val="left" w:pos="8220"/>
          <w:tab w:val="left" w:pos="8640"/>
        </w:tabs>
      </w:pPr>
      <w:r>
        <w:rPr>
          <w:b/>
          <w:sz w:val="28"/>
          <w:szCs w:val="28"/>
        </w:rPr>
        <w:tab/>
      </w:r>
      <w:r w:rsidR="00A65E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9E141F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r w:rsidR="00A65EE5">
        <w:rPr>
          <w:sz w:val="28"/>
          <w:szCs w:val="28"/>
        </w:rPr>
        <w:t xml:space="preserve"> 20</w:t>
      </w:r>
      <w:r w:rsidR="0069211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                              </w:t>
      </w:r>
    </w:p>
    <w:p w:rsidR="00A65EE5" w:rsidRDefault="00A65EE5" w:rsidP="00A65EE5">
      <w:pPr>
        <w:pStyle w:val="af2"/>
        <w:jc w:val="center"/>
      </w:pPr>
      <w:r>
        <w:rPr>
          <w:sz w:val="28"/>
          <w:szCs w:val="28"/>
          <w:lang w:eastAsia="ru-RU"/>
        </w:rPr>
        <w:t>х. Вознесенский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5EE5" w:rsidRDefault="009E141F" w:rsidP="00A65EE5">
      <w:pPr>
        <w:rPr>
          <w:sz w:val="28"/>
          <w:szCs w:val="28"/>
        </w:rPr>
      </w:pPr>
      <w:r w:rsidRPr="00A94921">
        <w:rPr>
          <w:sz w:val="28"/>
          <w:szCs w:val="28"/>
        </w:rPr>
        <w:t>О внесении изменений в постановление Администрации Вознесенского сельского поселения от 26.12.2018 № 5</w:t>
      </w:r>
      <w:r>
        <w:rPr>
          <w:sz w:val="28"/>
          <w:szCs w:val="28"/>
        </w:rPr>
        <w:t>3 «</w:t>
      </w:r>
      <w:r w:rsidR="00A65EE5">
        <w:rPr>
          <w:sz w:val="28"/>
          <w:szCs w:val="28"/>
        </w:rPr>
        <w:t xml:space="preserve">Об  утверждении  муниципальной  программы  Вознесенского   сельского   поселения  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«Управление муниципальными финансами и создание </w:t>
      </w:r>
    </w:p>
    <w:p w:rsid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 xml:space="preserve">условий для эффективного управления </w:t>
      </w:r>
    </w:p>
    <w:p w:rsidR="00A65EE5" w:rsidRPr="00A65EE5" w:rsidRDefault="00A65EE5" w:rsidP="00A65EE5">
      <w:pPr>
        <w:suppressAutoHyphens/>
        <w:rPr>
          <w:sz w:val="28"/>
          <w:szCs w:val="28"/>
        </w:rPr>
      </w:pPr>
      <w:r w:rsidRPr="00A65EE5">
        <w:rPr>
          <w:sz w:val="28"/>
          <w:szCs w:val="28"/>
        </w:rPr>
        <w:t>муниципальными финансами»</w:t>
      </w:r>
      <w:r w:rsidR="009E141F">
        <w:rPr>
          <w:sz w:val="28"/>
          <w:szCs w:val="28"/>
        </w:rPr>
        <w:t>»</w:t>
      </w:r>
    </w:p>
    <w:p w:rsidR="00A65EE5" w:rsidRDefault="00A65EE5" w:rsidP="00A65E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141F" w:rsidRPr="00A94921" w:rsidRDefault="009E141F" w:rsidP="009E141F">
      <w:pPr>
        <w:pStyle w:val="22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4921">
        <w:rPr>
          <w:b w:val="0"/>
          <w:sz w:val="28"/>
          <w:szCs w:val="28"/>
        </w:rPr>
        <w:t xml:space="preserve">В соответствии с Бюджетным кодексом Российской Федерации, Постановлением Администрации  Вознесенского сельского поселения от 20.03.2018 № 12 «Об утверждении Порядка разработки, реализации и оценки эффективности муниципальных программ Вознесенского сельского поселения», Администрация Вознесенского сельского поселения  </w:t>
      </w: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141F" w:rsidRDefault="009E141F" w:rsidP="009E14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070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0708D">
        <w:rPr>
          <w:sz w:val="28"/>
          <w:szCs w:val="28"/>
        </w:rPr>
        <w:t>:</w:t>
      </w:r>
    </w:p>
    <w:p w:rsidR="00A65EE5" w:rsidRDefault="00A65EE5" w:rsidP="00A65EE5">
      <w:pPr>
        <w:tabs>
          <w:tab w:val="left" w:pos="3810"/>
        </w:tabs>
        <w:ind w:firstLine="624"/>
        <w:jc w:val="center"/>
        <w:rPr>
          <w:sz w:val="28"/>
        </w:rPr>
      </w:pPr>
    </w:p>
    <w:p w:rsidR="009E141F" w:rsidRDefault="009E141F" w:rsidP="0069211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</w:t>
      </w:r>
      <w:r w:rsidRPr="00C54B11">
        <w:rPr>
          <w:sz w:val="28"/>
          <w:szCs w:val="28"/>
        </w:rPr>
        <w:t xml:space="preserve">постановление Администрации Вознесенского сельского поселения от </w:t>
      </w:r>
      <w:r>
        <w:rPr>
          <w:sz w:val="28"/>
          <w:szCs w:val="28"/>
        </w:rPr>
        <w:t>26</w:t>
      </w:r>
      <w:r w:rsidRPr="00C54B1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4B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54B11">
        <w:rPr>
          <w:sz w:val="28"/>
          <w:szCs w:val="28"/>
        </w:rPr>
        <w:t xml:space="preserve"> № 5</w:t>
      </w:r>
      <w:r>
        <w:rPr>
          <w:sz w:val="28"/>
          <w:szCs w:val="28"/>
        </w:rPr>
        <w:t>5</w:t>
      </w:r>
      <w:r w:rsidRPr="00C54B11">
        <w:rPr>
          <w:sz w:val="28"/>
          <w:szCs w:val="28"/>
        </w:rPr>
        <w:t xml:space="preserve"> «</w:t>
      </w:r>
      <w:r w:rsidRPr="00F0708D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F0708D">
        <w:rPr>
          <w:sz w:val="28"/>
          <w:szCs w:val="28"/>
        </w:rPr>
        <w:t xml:space="preserve">программы Вознесенского сельского поселения </w:t>
      </w:r>
      <w:r w:rsidR="00692119">
        <w:rPr>
          <w:sz w:val="28"/>
          <w:szCs w:val="28"/>
        </w:rPr>
        <w:t xml:space="preserve">«Управление </w:t>
      </w:r>
      <w:r w:rsidR="00692119" w:rsidRPr="00A65EE5">
        <w:rPr>
          <w:sz w:val="28"/>
          <w:szCs w:val="28"/>
        </w:rPr>
        <w:t xml:space="preserve">муниципальными финансами и создание </w:t>
      </w:r>
      <w:r w:rsidR="00692119">
        <w:rPr>
          <w:sz w:val="28"/>
          <w:szCs w:val="28"/>
        </w:rPr>
        <w:t xml:space="preserve">условий для эффективного </w:t>
      </w:r>
      <w:r w:rsidR="00692119" w:rsidRPr="00A65EE5">
        <w:rPr>
          <w:sz w:val="28"/>
          <w:szCs w:val="28"/>
        </w:rPr>
        <w:t xml:space="preserve">управления </w:t>
      </w:r>
      <w:r w:rsidR="00692119">
        <w:rPr>
          <w:sz w:val="28"/>
          <w:szCs w:val="28"/>
        </w:rPr>
        <w:t xml:space="preserve"> </w:t>
      </w:r>
      <w:r w:rsidR="00692119" w:rsidRPr="00A65EE5">
        <w:rPr>
          <w:sz w:val="28"/>
          <w:szCs w:val="28"/>
        </w:rPr>
        <w:t>муниципальными финансами»</w:t>
      </w:r>
      <w:r w:rsidR="006921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E141F" w:rsidRDefault="009E141F" w:rsidP="00692119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1.1. 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муниципальной 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559"/>
      </w:tblGrid>
      <w:tr w:rsidR="00B63590" w:rsidRPr="00BC7BB6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C7BB6">
              <w:t xml:space="preserve">Ресурсное обеспечение </w:t>
            </w:r>
          </w:p>
          <w:p w:rsidR="00B63590" w:rsidRDefault="00B63590" w:rsidP="00D33B93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B63590" w:rsidRPr="00BC7BB6" w:rsidRDefault="00B63590" w:rsidP="00D33B93">
            <w:pPr>
              <w:pStyle w:val="ConsPlusCell"/>
              <w:suppressAutoHyphens/>
            </w:pPr>
            <w:r>
              <w:t>Вознесенского сельского поселения</w:t>
            </w:r>
          </w:p>
        </w:tc>
        <w:tc>
          <w:tcPr>
            <w:tcW w:w="7456" w:type="dxa"/>
            <w:gridSpan w:val="4"/>
          </w:tcPr>
          <w:p w:rsidR="00B63590" w:rsidRPr="00BC7BB6" w:rsidRDefault="00B63590" w:rsidP="001E30D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Вознесенского сельского поселения </w:t>
            </w:r>
            <w:r w:rsidRPr="0024567A">
              <w:t xml:space="preserve">– </w:t>
            </w:r>
            <w:r w:rsidR="00692119">
              <w:t>4</w:t>
            </w:r>
            <w:r w:rsidR="001E30DA">
              <w:t>5 0</w:t>
            </w:r>
            <w:r w:rsidR="00692119">
              <w:t>37,3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</w:t>
            </w:r>
            <w:proofErr w:type="gramStart"/>
            <w:r w:rsidRPr="00BC7BB6">
              <w:t>.р</w:t>
            </w:r>
            <w:proofErr w:type="gramEnd"/>
            <w:r w:rsidRPr="00BC7BB6">
              <w:t xml:space="preserve">ублей):         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1E37CB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4 034,9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B63590" w:rsidRPr="0024567A" w:rsidRDefault="00692119" w:rsidP="001E30D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30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72,0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692119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4272,0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B63590" w:rsidRPr="0024567A" w:rsidTr="00D33B93">
        <w:trPr>
          <w:gridAfter w:val="1"/>
          <w:wAfter w:w="1559" w:type="dxa"/>
          <w:trHeight w:val="400"/>
          <w:tblCellSpacing w:w="5" w:type="nil"/>
        </w:trPr>
        <w:tc>
          <w:tcPr>
            <w:tcW w:w="2400" w:type="dxa"/>
            <w:vMerge/>
          </w:tcPr>
          <w:p w:rsidR="00B63590" w:rsidRPr="00BC7BB6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Default="00B63590" w:rsidP="00D33B93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B63590" w:rsidRDefault="00B63590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B63590" w:rsidRPr="0024567A" w:rsidRDefault="00B63590" w:rsidP="00D33B93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85" w:type="dxa"/>
            <w:shd w:val="clear" w:color="auto" w:fill="auto"/>
          </w:tcPr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B63590" w:rsidRPr="0024567A" w:rsidRDefault="00B63590" w:rsidP="00D33B93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B63590" w:rsidRDefault="00B63590" w:rsidP="009E141F">
      <w:pPr>
        <w:autoSpaceDE w:val="0"/>
        <w:adjustRightInd w:val="0"/>
        <w:jc w:val="both"/>
        <w:rPr>
          <w:sz w:val="28"/>
          <w:szCs w:val="28"/>
        </w:rPr>
      </w:pPr>
    </w:p>
    <w:p w:rsidR="009E141F" w:rsidRDefault="009E141F" w:rsidP="00B635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5528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 П</w:t>
      </w:r>
      <w:r w:rsidRPr="00C54B11">
        <w:rPr>
          <w:sz w:val="28"/>
          <w:szCs w:val="28"/>
          <w:lang w:eastAsia="ar-SA"/>
        </w:rPr>
        <w:t>аспорт</w:t>
      </w:r>
      <w:r>
        <w:rPr>
          <w:sz w:val="28"/>
          <w:szCs w:val="28"/>
          <w:lang w:eastAsia="ar-SA"/>
        </w:rPr>
        <w:t>е</w:t>
      </w:r>
      <w:r w:rsidRPr="00C54B1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подпрограммы </w:t>
      </w:r>
      <w:r w:rsidR="00B63590" w:rsidRPr="00D51094">
        <w:rPr>
          <w:sz w:val="28"/>
          <w:szCs w:val="28"/>
        </w:rPr>
        <w:t>«Нормативно-методическое</w:t>
      </w:r>
      <w:r w:rsidR="00B63590">
        <w:rPr>
          <w:sz w:val="28"/>
          <w:szCs w:val="28"/>
        </w:rPr>
        <w:t>, информационное</w:t>
      </w:r>
      <w:r w:rsidR="00B63590" w:rsidRPr="00D51094">
        <w:rPr>
          <w:sz w:val="28"/>
          <w:szCs w:val="28"/>
        </w:rPr>
        <w:t xml:space="preserve"> обеспечение и </w:t>
      </w:r>
      <w:r w:rsidR="00B63590">
        <w:rPr>
          <w:sz w:val="28"/>
          <w:szCs w:val="28"/>
        </w:rPr>
        <w:t>организация бюджетного процесса</w:t>
      </w:r>
      <w:r w:rsidRPr="00B032B8">
        <w:rPr>
          <w:sz w:val="28"/>
          <w:szCs w:val="28"/>
        </w:rPr>
        <w:t xml:space="preserve">» </w:t>
      </w:r>
      <w:r>
        <w:rPr>
          <w:sz w:val="28"/>
          <w:szCs w:val="28"/>
          <w:lang w:eastAsia="ar-SA"/>
        </w:rPr>
        <w:t>строку 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подпрограммы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B63590" w:rsidRPr="000A1C12" w:rsidTr="00D33B93">
        <w:trPr>
          <w:trHeight w:val="1000"/>
          <w:tblCellSpacing w:w="5" w:type="nil"/>
        </w:trPr>
        <w:tc>
          <w:tcPr>
            <w:tcW w:w="2400" w:type="dxa"/>
          </w:tcPr>
          <w:p w:rsidR="00B63590" w:rsidRDefault="00B63590" w:rsidP="00D33B93">
            <w:pPr>
              <w:pStyle w:val="ConsPlusCell"/>
              <w:suppressAutoHyphens/>
            </w:pPr>
            <w:r>
              <w:t>«</w:t>
            </w:r>
            <w:r w:rsidRPr="00B2014E">
              <w:t xml:space="preserve">Ресурсное обеспечение </w:t>
            </w:r>
          </w:p>
          <w:p w:rsidR="00B63590" w:rsidRPr="00B2014E" w:rsidRDefault="00B63590" w:rsidP="00D33B93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63590" w:rsidRPr="00B2014E" w:rsidRDefault="00B63590" w:rsidP="00692119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Вознесенского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692119">
              <w:t>44937,3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proofErr w:type="gramStart"/>
            <w:r>
              <w:t>.</w:t>
            </w:r>
            <w:proofErr w:type="gramEnd"/>
            <w:r>
              <w:t xml:space="preserve">               </w:t>
            </w:r>
            <w:r>
              <w:br/>
            </w:r>
            <w:proofErr w:type="gramStart"/>
            <w:r>
              <w:t>о</w:t>
            </w:r>
            <w:proofErr w:type="gramEnd"/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</w:tc>
      </w:tr>
      <w:tr w:rsidR="00B63590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 w:val="restart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63590" w:rsidRPr="00B2014E" w:rsidRDefault="00B63590" w:rsidP="00D33B93">
            <w:pPr>
              <w:pStyle w:val="ConsPlusCell"/>
              <w:suppressAutoHyphens/>
            </w:pPr>
          </w:p>
        </w:tc>
        <w:tc>
          <w:tcPr>
            <w:tcW w:w="1972" w:type="dxa"/>
            <w:shd w:val="clear" w:color="auto" w:fill="auto"/>
          </w:tcPr>
          <w:p w:rsidR="00B63590" w:rsidRPr="00B2014E" w:rsidRDefault="00B63590" w:rsidP="00D33B9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4034,9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1E37CB" w:rsidRPr="0024567A" w:rsidRDefault="00692119" w:rsidP="001E30D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30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72,0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692119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4272,0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3148,6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Pr="000A1C12" w:rsidRDefault="001E37CB" w:rsidP="00D33B93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3720,2</w:t>
            </w:r>
          </w:p>
        </w:tc>
      </w:tr>
      <w:tr w:rsidR="001E37CB" w:rsidRPr="000A1C12" w:rsidTr="00D33B93">
        <w:trPr>
          <w:gridAfter w:val="1"/>
          <w:wAfter w:w="1973" w:type="dxa"/>
          <w:trHeight w:val="400"/>
          <w:tblCellSpacing w:w="5" w:type="nil"/>
        </w:trPr>
        <w:tc>
          <w:tcPr>
            <w:tcW w:w="2400" w:type="dxa"/>
            <w:vMerge/>
          </w:tcPr>
          <w:p w:rsidR="001E37CB" w:rsidRPr="000A1C12" w:rsidRDefault="001E37CB" w:rsidP="00D33B9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2025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2026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2027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2028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2029</w:t>
            </w:r>
          </w:p>
          <w:p w:rsidR="001E37CB" w:rsidRDefault="001E37CB" w:rsidP="00D33B93">
            <w:pPr>
              <w:pStyle w:val="ConsPlusCell"/>
              <w:suppressAutoHyphens/>
              <w:jc w:val="center"/>
            </w:pPr>
            <w:r>
              <w:t>2030</w:t>
            </w:r>
          </w:p>
          <w:p w:rsidR="001E37CB" w:rsidRPr="000A1C12" w:rsidRDefault="001E37CB" w:rsidP="00D33B93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  <w:tc>
          <w:tcPr>
            <w:tcW w:w="1972" w:type="dxa"/>
            <w:shd w:val="clear" w:color="auto" w:fill="auto"/>
          </w:tcPr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  <w:p w:rsidR="001E37CB" w:rsidRPr="0024567A" w:rsidRDefault="001E37CB" w:rsidP="00692119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3720,2</w:t>
            </w:r>
          </w:p>
        </w:tc>
      </w:tr>
    </w:tbl>
    <w:p w:rsidR="009E141F" w:rsidRPr="00F0708D" w:rsidRDefault="00B63590" w:rsidP="009E141F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1F">
        <w:rPr>
          <w:sz w:val="28"/>
          <w:szCs w:val="28"/>
        </w:rPr>
        <w:t xml:space="preserve">1.3. В Приложении к муниципальной программе </w:t>
      </w:r>
      <w:r w:rsidR="009E141F" w:rsidRPr="009543CF">
        <w:rPr>
          <w:sz w:val="28"/>
          <w:szCs w:val="28"/>
        </w:rPr>
        <w:t xml:space="preserve"> </w:t>
      </w:r>
      <w:r w:rsidR="009E141F">
        <w:rPr>
          <w:sz w:val="28"/>
          <w:szCs w:val="28"/>
        </w:rPr>
        <w:t>таблицы 3,4 изложить в новой редакции согласно приложению.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708D">
        <w:rPr>
          <w:sz w:val="28"/>
          <w:szCs w:val="28"/>
        </w:rPr>
        <w:t xml:space="preserve">Постановление вступает в силу с </w:t>
      </w:r>
      <w:r>
        <w:rPr>
          <w:sz w:val="28"/>
          <w:szCs w:val="28"/>
        </w:rPr>
        <w:t xml:space="preserve">момента подписания </w:t>
      </w:r>
      <w:r w:rsidRPr="00F0708D">
        <w:rPr>
          <w:sz w:val="28"/>
          <w:szCs w:val="28"/>
        </w:rPr>
        <w:t>и подлежит размещению на официальном сайте Администрации Вознесенского сельского поселения.</w:t>
      </w:r>
    </w:p>
    <w:p w:rsidR="009E141F" w:rsidRPr="00F0708D" w:rsidRDefault="009E141F" w:rsidP="009E141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08D">
        <w:rPr>
          <w:sz w:val="28"/>
          <w:szCs w:val="28"/>
        </w:rPr>
        <w:t>Контроль за</w:t>
      </w:r>
      <w:proofErr w:type="gramEnd"/>
      <w:r w:rsidRPr="00F0708D">
        <w:rPr>
          <w:sz w:val="28"/>
          <w:szCs w:val="28"/>
        </w:rPr>
        <w:t xml:space="preserve"> выполнением постановления оставляю за собой.</w:t>
      </w:r>
    </w:p>
    <w:p w:rsidR="007F6C70" w:rsidRPr="00475C3A" w:rsidRDefault="007F6C70" w:rsidP="007F6C70">
      <w:pPr>
        <w:suppressAutoHyphens/>
        <w:rPr>
          <w:sz w:val="28"/>
        </w:rPr>
      </w:pPr>
      <w:r>
        <w:rPr>
          <w:b/>
          <w:sz w:val="28"/>
        </w:rPr>
        <w:t xml:space="preserve"> </w:t>
      </w:r>
      <w:r w:rsidRPr="00475C3A">
        <w:rPr>
          <w:sz w:val="28"/>
        </w:rPr>
        <w:t>Глава</w:t>
      </w:r>
      <w:r w:rsidR="009E141F">
        <w:rPr>
          <w:sz w:val="28"/>
        </w:rPr>
        <w:t xml:space="preserve"> </w:t>
      </w:r>
      <w:r w:rsidRPr="00475C3A">
        <w:rPr>
          <w:sz w:val="28"/>
        </w:rPr>
        <w:t xml:space="preserve"> Администрации </w:t>
      </w:r>
      <w:r w:rsidR="009C7C02" w:rsidRPr="00475C3A">
        <w:rPr>
          <w:sz w:val="28"/>
        </w:rPr>
        <w:t>Вознесенского</w:t>
      </w:r>
    </w:p>
    <w:p w:rsidR="007F6C70" w:rsidRPr="00475C3A" w:rsidRDefault="007F6C70" w:rsidP="007F6C70">
      <w:pPr>
        <w:suppressAutoHyphens/>
        <w:rPr>
          <w:sz w:val="28"/>
        </w:rPr>
      </w:pPr>
      <w:r w:rsidRPr="00475C3A">
        <w:rPr>
          <w:sz w:val="28"/>
        </w:rPr>
        <w:t xml:space="preserve"> сельского поселения                                                          </w:t>
      </w:r>
      <w:r w:rsidR="00475C3A" w:rsidRPr="00475C3A">
        <w:rPr>
          <w:sz w:val="28"/>
        </w:rPr>
        <w:t xml:space="preserve">С.И. </w:t>
      </w:r>
      <w:proofErr w:type="spellStart"/>
      <w:r w:rsidR="00475C3A" w:rsidRPr="00475C3A">
        <w:rPr>
          <w:sz w:val="28"/>
        </w:rPr>
        <w:t>Чмира</w:t>
      </w:r>
      <w:proofErr w:type="spellEnd"/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B63590">
          <w:footerReference w:type="default" r:id="rId8"/>
          <w:pgSz w:w="11907" w:h="16840" w:code="9"/>
          <w:pgMar w:top="567" w:right="850" w:bottom="1134" w:left="1701" w:header="720" w:footer="720" w:gutter="0"/>
          <w:cols w:space="720"/>
          <w:noEndnote/>
          <w:docGrid w:linePitch="272"/>
        </w:sectPr>
      </w:pPr>
    </w:p>
    <w:p w:rsidR="007364F6" w:rsidRPr="00315586" w:rsidRDefault="00D33B93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>
        <w:rPr>
          <w:bCs/>
          <w:kern w:val="2"/>
          <w:sz w:val="24"/>
          <w:szCs w:val="24"/>
        </w:rPr>
        <w:lastRenderedPageBreak/>
        <w:t xml:space="preserve">Приложение к постановлению Администрации Вознесенского сельского поселения от ____2019 № </w:t>
      </w:r>
      <w:r w:rsidR="007364F6" w:rsidRPr="00315586">
        <w:rPr>
          <w:bCs/>
          <w:kern w:val="2"/>
          <w:sz w:val="24"/>
          <w:szCs w:val="24"/>
        </w:rPr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9C7C0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Вознесенского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proofErr w:type="gram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692119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37,3</w:t>
            </w:r>
          </w:p>
        </w:tc>
        <w:tc>
          <w:tcPr>
            <w:tcW w:w="1136" w:type="dxa"/>
          </w:tcPr>
          <w:p w:rsidR="00315586" w:rsidRPr="007B5DBC" w:rsidRDefault="001E37CB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15586" w:rsidRPr="007B5DBC" w:rsidRDefault="001E30DA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</w:t>
            </w:r>
            <w:r w:rsidR="00692119"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315586" w:rsidRDefault="00315586" w:rsidP="001F31B3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>
            <w:r w:rsidRPr="004E66F0">
              <w:t>3720,2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692119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37,3</w:t>
            </w:r>
          </w:p>
        </w:tc>
        <w:tc>
          <w:tcPr>
            <w:tcW w:w="1136" w:type="dxa"/>
          </w:tcPr>
          <w:p w:rsidR="00315586" w:rsidRPr="007B5DBC" w:rsidRDefault="001E37CB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15586" w:rsidRPr="007B5DBC" w:rsidRDefault="00692119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6" w:type="dxa"/>
          </w:tcPr>
          <w:p w:rsidR="00315586" w:rsidRPr="007B5DBC" w:rsidRDefault="00315586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315586" w:rsidRDefault="00315586" w:rsidP="006B78AC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2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4" w:type="dxa"/>
          </w:tcPr>
          <w:p w:rsidR="00315586" w:rsidRDefault="00315586" w:rsidP="006B78AC">
            <w:r w:rsidRPr="004E66F0">
              <w:t>3720,2</w:t>
            </w:r>
          </w:p>
        </w:tc>
        <w:tc>
          <w:tcPr>
            <w:tcW w:w="1135" w:type="dxa"/>
          </w:tcPr>
          <w:p w:rsidR="00315586" w:rsidRDefault="00315586" w:rsidP="006B78AC">
            <w:r w:rsidRPr="004E66F0">
              <w:t>3720,2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9C7C02">
              <w:rPr>
                <w:kern w:val="2"/>
              </w:rPr>
              <w:t>Вознесенского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9C7C02">
              <w:rPr>
                <w:color w:val="000000"/>
                <w:kern w:val="2"/>
              </w:rPr>
              <w:t>Вознесенского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692119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37,3</w:t>
            </w:r>
          </w:p>
        </w:tc>
        <w:tc>
          <w:tcPr>
            <w:tcW w:w="1136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72855" w:rsidRPr="007B5DBC" w:rsidRDefault="00692119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6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2" w:type="dxa"/>
          </w:tcPr>
          <w:p w:rsidR="00372855" w:rsidRDefault="00372855" w:rsidP="006B78AC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2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6B78AC">
            <w:r w:rsidRPr="004E66F0">
              <w:t>3720,2</w:t>
            </w:r>
          </w:p>
        </w:tc>
        <w:tc>
          <w:tcPr>
            <w:tcW w:w="1135" w:type="dxa"/>
          </w:tcPr>
          <w:p w:rsidR="00372855" w:rsidRDefault="00372855" w:rsidP="006B78AC">
            <w:r w:rsidRPr="004E66F0">
              <w:t>3720,2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proofErr w:type="gram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Администрации Вознесенского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Вознесенского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692119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37,3</w:t>
            </w:r>
          </w:p>
        </w:tc>
        <w:tc>
          <w:tcPr>
            <w:tcW w:w="1136" w:type="dxa"/>
          </w:tcPr>
          <w:p w:rsidR="00372855" w:rsidRPr="007B5DBC" w:rsidRDefault="00D33B93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136" w:type="dxa"/>
          </w:tcPr>
          <w:p w:rsidR="00372855" w:rsidRPr="007B5DBC" w:rsidRDefault="00692119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136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2" w:type="dxa"/>
          </w:tcPr>
          <w:p w:rsidR="00372855" w:rsidRDefault="00372855" w:rsidP="00EE3FF4">
            <w:pPr>
              <w:jc w:val="center"/>
            </w:pPr>
            <w:r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2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4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  <w:tc>
          <w:tcPr>
            <w:tcW w:w="1135" w:type="dxa"/>
          </w:tcPr>
          <w:p w:rsidR="00372855" w:rsidRDefault="00372855" w:rsidP="00EE3FF4">
            <w:pPr>
              <w:jc w:val="center"/>
            </w:pPr>
            <w:r w:rsidRPr="004E66F0">
              <w:t>3720,2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39983,9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3687,9</w:t>
            </w:r>
          </w:p>
        </w:tc>
        <w:tc>
          <w:tcPr>
            <w:tcW w:w="1136" w:type="dxa"/>
          </w:tcPr>
          <w:p w:rsidR="00EE3FF4" w:rsidRPr="00D769D4" w:rsidRDefault="00692119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3802,1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372855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48,6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886D65">
              <w:rPr>
                <w:spacing w:val="-10"/>
                <w:kern w:val="2"/>
                <w:sz w:val="22"/>
                <w:szCs w:val="22"/>
              </w:rPr>
              <w:t>3333,2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372855" w:rsidP="00D33B9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</w:t>
            </w:r>
            <w:r w:rsidR="00D33B93">
              <w:rPr>
                <w:spacing w:val="-10"/>
                <w:kern w:val="2"/>
                <w:sz w:val="22"/>
                <w:szCs w:val="22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1,6</w:t>
            </w:r>
          </w:p>
        </w:tc>
        <w:tc>
          <w:tcPr>
            <w:tcW w:w="1136" w:type="dxa"/>
          </w:tcPr>
          <w:p w:rsidR="00EE3FF4" w:rsidRPr="00D769D4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340,3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463,9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2C0E79">
              <w:rPr>
                <w:spacing w:val="-10"/>
                <w:kern w:val="2"/>
                <w:sz w:val="22"/>
                <w:szCs w:val="22"/>
              </w:rPr>
              <w:t>385,7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372855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36" w:type="dxa"/>
          </w:tcPr>
          <w:p w:rsidR="00EE3FF4" w:rsidRPr="00D769D4" w:rsidRDefault="00EE3FF4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</w:t>
            </w:r>
            <w:r w:rsidR="00372855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</w:tcPr>
          <w:p w:rsidR="00EE3FF4" w:rsidRPr="00D769D4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E3FF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E3FF4" w:rsidRPr="00D769D4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2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  <w:tc>
          <w:tcPr>
            <w:tcW w:w="1135" w:type="dxa"/>
          </w:tcPr>
          <w:p w:rsidR="00EE3FF4" w:rsidRDefault="00EE3FF4" w:rsidP="00EE3FF4">
            <w:pPr>
              <w:jc w:val="center"/>
            </w:pPr>
            <w:r w:rsidRPr="005033D6">
              <w:rPr>
                <w:spacing w:val="-10"/>
                <w:kern w:val="2"/>
                <w:sz w:val="22"/>
                <w:szCs w:val="22"/>
              </w:rPr>
              <w:t>1,1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C908A8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9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="00D33B93">
              <w:rPr>
                <w:kern w:val="2"/>
              </w:rPr>
              <w:t xml:space="preserve">внешнего и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</w:t>
            </w:r>
            <w:proofErr w:type="gramStart"/>
            <w:r w:rsidRPr="00B34316">
              <w:rPr>
                <w:kern w:val="2"/>
              </w:rPr>
              <w:t>контроля за</w:t>
            </w:r>
            <w:proofErr w:type="gramEnd"/>
            <w:r w:rsidRPr="00B34316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10,7</w:t>
            </w:r>
          </w:p>
        </w:tc>
        <w:tc>
          <w:tcPr>
            <w:tcW w:w="1136" w:type="dxa"/>
            <w:hideMark/>
          </w:tcPr>
          <w:p w:rsidR="0024482E" w:rsidRPr="002B190F" w:rsidRDefault="00D33B9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  <w:hideMark/>
          </w:tcPr>
          <w:p w:rsidR="0024482E" w:rsidRPr="002B190F" w:rsidRDefault="00FD58C6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proofErr w:type="gram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proofErr w:type="gram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9C7C02">
              <w:rPr>
                <w:kern w:val="2"/>
              </w:rPr>
              <w:t>Вознесенского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EE3FF4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" w:name="sub_1005"/>
      <w:r w:rsidRPr="00EE3FF4">
        <w:rPr>
          <w:kern w:val="2"/>
          <w:sz w:val="24"/>
          <w:szCs w:val="24"/>
        </w:rPr>
        <w:t>Примечание.</w:t>
      </w:r>
    </w:p>
    <w:p w:rsidR="00372855" w:rsidRPr="00D33B93" w:rsidRDefault="007364F6" w:rsidP="00334171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EE3FF4">
        <w:rPr>
          <w:kern w:val="2"/>
          <w:sz w:val="24"/>
          <w:szCs w:val="24"/>
        </w:rPr>
        <w:t>Список используемых сокращений:</w:t>
      </w:r>
      <w:r w:rsidR="00334171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ГРБС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главный распорядитель бюджетных средств;</w:t>
      </w:r>
      <w:r w:rsidR="00D33B93">
        <w:rPr>
          <w:kern w:val="2"/>
          <w:sz w:val="24"/>
          <w:szCs w:val="24"/>
        </w:rPr>
        <w:t xml:space="preserve"> </w:t>
      </w:r>
      <w:proofErr w:type="spellStart"/>
      <w:r w:rsidRPr="00EE3FF4">
        <w:rPr>
          <w:kern w:val="2"/>
          <w:sz w:val="24"/>
          <w:szCs w:val="24"/>
        </w:rPr>
        <w:t>РзПр</w:t>
      </w:r>
      <w:proofErr w:type="spellEnd"/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</w:t>
      </w:r>
      <w:proofErr w:type="gramStart"/>
      <w:r w:rsidRPr="00EE3FF4">
        <w:rPr>
          <w:kern w:val="2"/>
          <w:sz w:val="24"/>
          <w:szCs w:val="24"/>
        </w:rPr>
        <w:t>ра</w:t>
      </w:r>
      <w:proofErr w:type="gramEnd"/>
      <w:r w:rsidRPr="00EE3FF4">
        <w:rPr>
          <w:kern w:val="2"/>
          <w:sz w:val="24"/>
          <w:szCs w:val="24"/>
        </w:rPr>
        <w:t>здел, подраздел;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ЦСР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целевая статья расходов;</w:t>
      </w:r>
      <w:r w:rsidR="00D33B93">
        <w:rPr>
          <w:kern w:val="2"/>
          <w:sz w:val="24"/>
          <w:szCs w:val="24"/>
        </w:rPr>
        <w:t xml:space="preserve"> </w:t>
      </w:r>
      <w:r w:rsidRPr="00EE3FF4">
        <w:rPr>
          <w:kern w:val="2"/>
          <w:sz w:val="24"/>
          <w:szCs w:val="24"/>
        </w:rPr>
        <w:t xml:space="preserve">ВР </w:t>
      </w:r>
      <w:r w:rsidR="004D72BF" w:rsidRPr="00EE3FF4">
        <w:rPr>
          <w:kern w:val="2"/>
          <w:sz w:val="24"/>
          <w:szCs w:val="24"/>
        </w:rPr>
        <w:t>–</w:t>
      </w:r>
      <w:r w:rsidRPr="00EE3FF4">
        <w:rPr>
          <w:kern w:val="2"/>
          <w:sz w:val="24"/>
          <w:szCs w:val="24"/>
        </w:rPr>
        <w:t xml:space="preserve"> вид расходов.</w:t>
      </w:r>
      <w:bookmarkEnd w:id="1"/>
    </w:p>
    <w:p w:rsidR="007364F6" w:rsidRPr="00EE3FF4" w:rsidRDefault="00372855" w:rsidP="00D33B93">
      <w:pPr>
        <w:tabs>
          <w:tab w:val="left" w:pos="18300"/>
        </w:tabs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63590">
        <w:rPr>
          <w:bCs/>
          <w:kern w:val="2"/>
          <w:sz w:val="24"/>
          <w:szCs w:val="24"/>
        </w:rPr>
        <w:t xml:space="preserve">                            </w:t>
      </w:r>
      <w:r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D33B93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364F6" w:rsidRPr="00D33B93" w:rsidRDefault="009C7C02" w:rsidP="00D33B93">
      <w:pPr>
        <w:autoSpaceDE w:val="0"/>
        <w:autoSpaceDN w:val="0"/>
        <w:adjustRightInd w:val="0"/>
        <w:ind w:left="14742"/>
        <w:jc w:val="right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Вознесенского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  <w:r w:rsidR="00D33B93">
        <w:rPr>
          <w:bCs/>
          <w:kern w:val="2"/>
          <w:sz w:val="24"/>
          <w:szCs w:val="24"/>
        </w:rPr>
        <w:t xml:space="preserve"> </w:t>
      </w:r>
      <w:r w:rsidR="002363EE"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>и создание 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="00D33B93">
        <w:rPr>
          <w:bCs/>
          <w:kern w:val="2"/>
          <w:sz w:val="24"/>
          <w:szCs w:val="24"/>
        </w:rPr>
        <w:t xml:space="preserve">управления муниципальными </w:t>
      </w:r>
      <w:r w:rsidR="007364F6" w:rsidRPr="00EE3FF4">
        <w:rPr>
          <w:bCs/>
          <w:kern w:val="2"/>
          <w:sz w:val="24"/>
          <w:szCs w:val="24"/>
        </w:rPr>
        <w:t>финансами»</w:t>
      </w:r>
    </w:p>
    <w:p w:rsidR="007364F6" w:rsidRPr="00626CB3" w:rsidRDefault="007364F6" w:rsidP="00B6359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9C7C02">
        <w:rPr>
          <w:kern w:val="2"/>
          <w:sz w:val="28"/>
          <w:szCs w:val="28"/>
        </w:rPr>
        <w:t>Вознесенского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Вознесенского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FD58C6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50</w:t>
            </w:r>
            <w:r>
              <w:rPr>
                <w:spacing w:val="-10"/>
                <w:kern w:val="2"/>
                <w:sz w:val="22"/>
                <w:szCs w:val="22"/>
              </w:rPr>
              <w:t>37,3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FD58C6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EE3FF4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Вознесенского </w:t>
            </w:r>
            <w:r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0" w:type="dxa"/>
          </w:tcPr>
          <w:p w:rsidR="00372855" w:rsidRPr="007B5DBC" w:rsidRDefault="00FD58C6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503</w:t>
            </w:r>
            <w:r>
              <w:rPr>
                <w:spacing w:val="-10"/>
                <w:kern w:val="2"/>
                <w:sz w:val="22"/>
                <w:szCs w:val="22"/>
              </w:rPr>
              <w:t>7,3</w:t>
            </w:r>
          </w:p>
        </w:tc>
        <w:tc>
          <w:tcPr>
            <w:tcW w:w="1277" w:type="dxa"/>
          </w:tcPr>
          <w:p w:rsidR="00372855" w:rsidRPr="007B5DBC" w:rsidRDefault="001E37CB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372855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4132,0</w:t>
            </w:r>
          </w:p>
        </w:tc>
        <w:tc>
          <w:tcPr>
            <w:tcW w:w="1277" w:type="dxa"/>
          </w:tcPr>
          <w:p w:rsidR="00372855" w:rsidRPr="007B5DBC" w:rsidRDefault="00372855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proofErr w:type="gram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proofErr w:type="gram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 w:val="restart"/>
            <w:hideMark/>
          </w:tcPr>
          <w:p w:rsidR="00FD58C6" w:rsidRPr="00214DCB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FD58C6" w:rsidRPr="001E49D7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proofErr w:type="gram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proofErr w:type="gram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FD58C6" w:rsidRPr="00214DCB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44937,3</w:t>
            </w:r>
          </w:p>
        </w:tc>
        <w:tc>
          <w:tcPr>
            <w:tcW w:w="1277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FD58C6" w:rsidRPr="007B5DBC" w:rsidRDefault="00FD58C6" w:rsidP="001E30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1E30DA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72,0</w:t>
            </w:r>
          </w:p>
        </w:tc>
        <w:tc>
          <w:tcPr>
            <w:tcW w:w="1277" w:type="dxa"/>
          </w:tcPr>
          <w:p w:rsidR="00FD58C6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Вознесенского сельского поселения</w:t>
            </w:r>
          </w:p>
        </w:tc>
        <w:tc>
          <w:tcPr>
            <w:tcW w:w="1420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44797,3</w:t>
            </w:r>
          </w:p>
        </w:tc>
        <w:tc>
          <w:tcPr>
            <w:tcW w:w="1277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4034,9</w:t>
            </w:r>
          </w:p>
        </w:tc>
        <w:tc>
          <w:tcPr>
            <w:tcW w:w="1277" w:type="dxa"/>
          </w:tcPr>
          <w:p w:rsidR="00FD58C6" w:rsidRPr="007B5DBC" w:rsidRDefault="00FD58C6" w:rsidP="009E107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4132,0</w:t>
            </w:r>
          </w:p>
        </w:tc>
        <w:tc>
          <w:tcPr>
            <w:tcW w:w="1277" w:type="dxa"/>
          </w:tcPr>
          <w:p w:rsidR="00FD58C6" w:rsidRPr="007B5DBC" w:rsidRDefault="00FD58C6" w:rsidP="00D33B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3148,6</w:t>
            </w:r>
          </w:p>
        </w:tc>
        <w:tc>
          <w:tcPr>
            <w:tcW w:w="1136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6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2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4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  <w:tc>
          <w:tcPr>
            <w:tcW w:w="1273" w:type="dxa"/>
          </w:tcPr>
          <w:p w:rsidR="00FD58C6" w:rsidRDefault="00FD58C6" w:rsidP="006B78AC">
            <w:pPr>
              <w:jc w:val="center"/>
            </w:pPr>
            <w:r w:rsidRPr="0070658C">
              <w:rPr>
                <w:spacing w:val="-10"/>
                <w:kern w:val="2"/>
                <w:sz w:val="22"/>
                <w:szCs w:val="22"/>
              </w:rPr>
              <w:t>3720,2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D58C6" w:rsidRPr="00214DCB" w:rsidTr="00EE3FF4">
        <w:tc>
          <w:tcPr>
            <w:tcW w:w="2750" w:type="dxa"/>
            <w:vMerge/>
            <w:hideMark/>
          </w:tcPr>
          <w:p w:rsidR="00FD58C6" w:rsidRPr="00214DCB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D58C6" w:rsidRPr="00214DCB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Морозовского района</w:t>
            </w:r>
          </w:p>
        </w:tc>
        <w:tc>
          <w:tcPr>
            <w:tcW w:w="1420" w:type="dxa"/>
            <w:hideMark/>
          </w:tcPr>
          <w:p w:rsidR="00FD58C6" w:rsidRPr="004D72BF" w:rsidRDefault="00FD58C6" w:rsidP="009E107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9E107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FD58C6" w:rsidRPr="004D72BF" w:rsidRDefault="00FD58C6" w:rsidP="009E107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140,0</w:t>
            </w:r>
          </w:p>
        </w:tc>
        <w:tc>
          <w:tcPr>
            <w:tcW w:w="1277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FD58C6" w:rsidRPr="004D72BF" w:rsidRDefault="00FD58C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2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4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FD58C6" w:rsidRPr="001F2A01" w:rsidRDefault="00FD58C6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9C7C02">
              <w:rPr>
                <w:bCs/>
                <w:kern w:val="2"/>
                <w:sz w:val="24"/>
                <w:szCs w:val="24"/>
              </w:rPr>
              <w:t>Вознесенского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9C7C02">
              <w:rPr>
                <w:kern w:val="2"/>
                <w:sz w:val="24"/>
                <w:szCs w:val="24"/>
              </w:rPr>
              <w:t>Вознесенского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712CE" w:rsidRDefault="00C712CE" w:rsidP="001E30D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C712CE" w:rsidSect="00334171">
          <w:footerReference w:type="even" r:id="rId10"/>
          <w:footerReference w:type="default" r:id="rId11"/>
          <w:pgSz w:w="23814" w:h="16840" w:orient="landscape" w:code="8"/>
          <w:pgMar w:top="709" w:right="851" w:bottom="851" w:left="1134" w:header="720" w:footer="720" w:gutter="0"/>
          <w:cols w:space="720"/>
          <w:docGrid w:linePitch="272"/>
        </w:sectPr>
      </w:pPr>
    </w:p>
    <w:p w:rsidR="00707FAF" w:rsidRDefault="00707FAF" w:rsidP="00D33B93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AC" w:rsidRDefault="00157EAC">
      <w:r>
        <w:separator/>
      </w:r>
    </w:p>
  </w:endnote>
  <w:endnote w:type="continuationSeparator" w:id="0">
    <w:p w:rsidR="00157EAC" w:rsidRDefault="0015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19" w:rsidRDefault="00692119">
    <w:pPr>
      <w:pStyle w:val="a7"/>
      <w:jc w:val="right"/>
    </w:pPr>
  </w:p>
  <w:p w:rsidR="00692119" w:rsidRPr="002B3DC9" w:rsidRDefault="00692119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19" w:rsidRDefault="00C908A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9211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2119" w:rsidRDefault="0069211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19" w:rsidRPr="002B3DC9" w:rsidRDefault="00692119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AC" w:rsidRDefault="00157EAC">
      <w:r>
        <w:separator/>
      </w:r>
    </w:p>
  </w:footnote>
  <w:footnote w:type="continuationSeparator" w:id="0">
    <w:p w:rsidR="00157EAC" w:rsidRDefault="00157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1321DE"/>
    <w:multiLevelType w:val="hybridMultilevel"/>
    <w:tmpl w:val="1A720CC6"/>
    <w:lvl w:ilvl="0" w:tplc="1242C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7EAC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45C1"/>
    <w:rsid w:val="001D2690"/>
    <w:rsid w:val="001D7277"/>
    <w:rsid w:val="001E1164"/>
    <w:rsid w:val="001E30DA"/>
    <w:rsid w:val="001E37CB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6B9E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3BC5"/>
    <w:rsid w:val="00334171"/>
    <w:rsid w:val="00341FC1"/>
    <w:rsid w:val="003463B9"/>
    <w:rsid w:val="00352F88"/>
    <w:rsid w:val="003643AA"/>
    <w:rsid w:val="0037040B"/>
    <w:rsid w:val="00372855"/>
    <w:rsid w:val="00376D64"/>
    <w:rsid w:val="00382701"/>
    <w:rsid w:val="003841D2"/>
    <w:rsid w:val="00391E2B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1F4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2119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41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47AEA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63590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238"/>
    <w:rsid w:val="00C86B1A"/>
    <w:rsid w:val="00C87047"/>
    <w:rsid w:val="00C908A8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33B93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D58C6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character" w:customStyle="1" w:styleId="21">
    <w:name w:val="Основной текст (2)_"/>
    <w:link w:val="22"/>
    <w:locked/>
    <w:rsid w:val="009E141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141F"/>
    <w:pPr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8C35-DD52-4794-A57B-D052CA97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253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User-1</cp:lastModifiedBy>
  <cp:revision>15</cp:revision>
  <cp:lastPrinted>2018-09-27T12:04:00Z</cp:lastPrinted>
  <dcterms:created xsi:type="dcterms:W3CDTF">2018-10-24T09:47:00Z</dcterms:created>
  <dcterms:modified xsi:type="dcterms:W3CDTF">2020-12-14T05:56:00Z</dcterms:modified>
</cp:coreProperties>
</file>