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D04030" w:rsidP="00A65EE5">
      <w:pPr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</w:t>
      </w:r>
      <w:r w:rsidR="00C6475F">
        <w:rPr>
          <w:sz w:val="28"/>
          <w:szCs w:val="28"/>
        </w:rPr>
        <w:t>1</w:t>
      </w:r>
      <w:r w:rsidR="00A65EE5">
        <w:rPr>
          <w:sz w:val="28"/>
          <w:szCs w:val="28"/>
        </w:rPr>
        <w:t xml:space="preserve"> г.                                                                                         №</w:t>
      </w:r>
      <w:r>
        <w:rPr>
          <w:sz w:val="28"/>
          <w:szCs w:val="28"/>
        </w:rPr>
        <w:t>54</w:t>
      </w:r>
      <w:r w:rsidR="00A65EE5">
        <w:rPr>
          <w:sz w:val="28"/>
          <w:szCs w:val="28"/>
        </w:rPr>
        <w:t xml:space="preserve">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B7326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C6475F">
              <w:t>46</w:t>
            </w:r>
            <w:r w:rsidR="00B7326E">
              <w:t>8</w:t>
            </w:r>
            <w:r w:rsidR="00C6475F">
              <w:t>33,3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7B383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7B383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C6475F" w:rsidP="00B7326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32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68,8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C6475F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4268,8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B7326E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6475F">
              <w:t>46</w:t>
            </w:r>
            <w:r w:rsidR="00B7326E">
              <w:t>8</w:t>
            </w:r>
            <w:r w:rsidR="00C6475F">
              <w:t>33,3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160" w:type="dxa"/>
          </w:tcPr>
          <w:p w:rsidR="0010345D" w:rsidRPr="0024567A" w:rsidRDefault="00C6475F" w:rsidP="00B7326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32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68,8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C6475F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4268,8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10345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D04030">
      <w:pPr>
        <w:pageBreakBefore/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>Приложение к постановлению Администрации Возне</w:t>
      </w:r>
      <w:r w:rsidR="00005F3D">
        <w:rPr>
          <w:bCs/>
          <w:kern w:val="2"/>
          <w:sz w:val="24"/>
          <w:szCs w:val="24"/>
        </w:rPr>
        <w:t xml:space="preserve">сенского сельского поселения от </w:t>
      </w:r>
      <w:r w:rsidR="00D04030">
        <w:rPr>
          <w:bCs/>
          <w:kern w:val="2"/>
          <w:sz w:val="24"/>
          <w:szCs w:val="24"/>
        </w:rPr>
        <w:t>30.11.2021</w:t>
      </w:r>
      <w:r>
        <w:rPr>
          <w:bCs/>
          <w:kern w:val="2"/>
          <w:sz w:val="24"/>
          <w:szCs w:val="24"/>
        </w:rPr>
        <w:t xml:space="preserve">№ </w:t>
      </w:r>
      <w:r w:rsidR="00D04030">
        <w:rPr>
          <w:bCs/>
          <w:kern w:val="2"/>
          <w:sz w:val="24"/>
          <w:szCs w:val="24"/>
        </w:rPr>
        <w:t xml:space="preserve">54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05F3D" w:rsidRPr="00214DCB" w:rsidTr="00315586">
        <w:tc>
          <w:tcPr>
            <w:tcW w:w="2761" w:type="dxa"/>
            <w:vMerge w:val="restart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33,3</w:t>
            </w:r>
          </w:p>
        </w:tc>
        <w:tc>
          <w:tcPr>
            <w:tcW w:w="1136" w:type="dxa"/>
          </w:tcPr>
          <w:p w:rsidR="00005F3D" w:rsidRPr="007B5DBC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B7326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68,8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>
            <w:r w:rsidRPr="004E66F0">
              <w:t>3720,2</w:t>
            </w:r>
          </w:p>
        </w:tc>
      </w:tr>
      <w:tr w:rsidR="00005F3D" w:rsidRPr="00214DCB" w:rsidTr="00315586">
        <w:tc>
          <w:tcPr>
            <w:tcW w:w="2761" w:type="dxa"/>
            <w:vMerge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33,3</w:t>
            </w:r>
          </w:p>
        </w:tc>
        <w:tc>
          <w:tcPr>
            <w:tcW w:w="1136" w:type="dxa"/>
          </w:tcPr>
          <w:p w:rsidR="00005F3D" w:rsidRPr="007B5DBC" w:rsidRDefault="00005F3D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6475F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6475F" w:rsidRPr="00214DCB" w:rsidTr="00315586">
        <w:tc>
          <w:tcPr>
            <w:tcW w:w="2761" w:type="dxa"/>
            <w:hideMark/>
          </w:tcPr>
          <w:p w:rsidR="00C6475F" w:rsidRPr="00214DCB" w:rsidRDefault="00C6475F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C6475F" w:rsidRPr="00214DCB" w:rsidRDefault="00C6475F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33,3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B7326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68,8</w:t>
            </w:r>
          </w:p>
        </w:tc>
        <w:tc>
          <w:tcPr>
            <w:tcW w:w="1132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2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5" w:type="dxa"/>
          </w:tcPr>
          <w:p w:rsidR="00C6475F" w:rsidRDefault="00C6475F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6475F" w:rsidRPr="00214DCB" w:rsidTr="00315586">
        <w:tc>
          <w:tcPr>
            <w:tcW w:w="2761" w:type="dxa"/>
            <w:vMerge w:val="restart"/>
            <w:hideMark/>
          </w:tcPr>
          <w:p w:rsidR="00C6475F" w:rsidRPr="00214DCB" w:rsidRDefault="00C6475F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C6475F" w:rsidRPr="00214DCB" w:rsidRDefault="00C6475F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C6475F" w:rsidRPr="00214DCB" w:rsidRDefault="00C6475F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33,3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B7326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68,8</w:t>
            </w:r>
          </w:p>
        </w:tc>
        <w:tc>
          <w:tcPr>
            <w:tcW w:w="1132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C6475F">
        <w:trPr>
          <w:trHeight w:val="407"/>
        </w:trPr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B7326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40017,2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B7326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3911,6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B7326E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4365,0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B7326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553,4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3148BA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="00D33B93"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10,7</w:t>
            </w:r>
          </w:p>
        </w:tc>
        <w:tc>
          <w:tcPr>
            <w:tcW w:w="1136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24482E" w:rsidRPr="002B190F" w:rsidRDefault="00005F3D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6475F" w:rsidRPr="00214DCB" w:rsidTr="00EE3FF4">
        <w:tc>
          <w:tcPr>
            <w:tcW w:w="2750" w:type="dxa"/>
            <w:vMerge w:val="restart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33,3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B7326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68,8</w:t>
            </w:r>
          </w:p>
        </w:tc>
        <w:tc>
          <w:tcPr>
            <w:tcW w:w="1136" w:type="dxa"/>
          </w:tcPr>
          <w:p w:rsidR="00C6475F" w:rsidRDefault="00C6475F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C6475F" w:rsidRPr="00214DCB" w:rsidTr="00EE3FF4">
        <w:tc>
          <w:tcPr>
            <w:tcW w:w="2750" w:type="dxa"/>
            <w:vMerge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93,3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B7326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68,8</w:t>
            </w:r>
          </w:p>
        </w:tc>
        <w:tc>
          <w:tcPr>
            <w:tcW w:w="1136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6475F" w:rsidRPr="00214DCB" w:rsidTr="00EE3FF4">
        <w:tc>
          <w:tcPr>
            <w:tcW w:w="2750" w:type="dxa"/>
            <w:vMerge w:val="restart"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C6475F" w:rsidRPr="001E49D7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33,3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B7326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68,8</w:t>
            </w:r>
          </w:p>
        </w:tc>
        <w:tc>
          <w:tcPr>
            <w:tcW w:w="1136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C6475F" w:rsidRPr="00214DCB" w:rsidTr="00EE3FF4">
        <w:tc>
          <w:tcPr>
            <w:tcW w:w="2750" w:type="dxa"/>
            <w:vMerge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B7326E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93,3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B7326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68,8</w:t>
            </w:r>
          </w:p>
        </w:tc>
        <w:tc>
          <w:tcPr>
            <w:tcW w:w="1136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Default="00C712CE" w:rsidP="001E30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707FAF" w:rsidRDefault="00707FAF" w:rsidP="00B7326E">
      <w:pPr>
        <w:pageBreakBefore/>
        <w:suppressAutoHyphens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6D" w:rsidRDefault="006D6D6D">
      <w:r>
        <w:separator/>
      </w:r>
    </w:p>
  </w:endnote>
  <w:endnote w:type="continuationSeparator" w:id="0">
    <w:p w:rsidR="006D6D6D" w:rsidRDefault="006D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Default="007B3839">
    <w:pPr>
      <w:pStyle w:val="a7"/>
      <w:jc w:val="right"/>
    </w:pPr>
  </w:p>
  <w:p w:rsidR="007B3839" w:rsidRPr="002B3DC9" w:rsidRDefault="007B3839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Default="003148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8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839" w:rsidRDefault="007B383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Pr="002B3DC9" w:rsidRDefault="007B3839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6D" w:rsidRDefault="006D6D6D">
      <w:r>
        <w:separator/>
      </w:r>
    </w:p>
  </w:footnote>
  <w:footnote w:type="continuationSeparator" w:id="0">
    <w:p w:rsidR="006D6D6D" w:rsidRDefault="006D6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5F3D"/>
    <w:rsid w:val="000067C1"/>
    <w:rsid w:val="00007102"/>
    <w:rsid w:val="0000764B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C7DCA"/>
    <w:rsid w:val="000E559E"/>
    <w:rsid w:val="000F2B40"/>
    <w:rsid w:val="000F5B6A"/>
    <w:rsid w:val="0010345D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7EAC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45C1"/>
    <w:rsid w:val="001D2690"/>
    <w:rsid w:val="001D7277"/>
    <w:rsid w:val="001E1164"/>
    <w:rsid w:val="001E30DA"/>
    <w:rsid w:val="001E37CB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48BA"/>
    <w:rsid w:val="003154ED"/>
    <w:rsid w:val="00315586"/>
    <w:rsid w:val="003248B2"/>
    <w:rsid w:val="00333BC5"/>
    <w:rsid w:val="00334171"/>
    <w:rsid w:val="00341FC1"/>
    <w:rsid w:val="003463B9"/>
    <w:rsid w:val="00352F88"/>
    <w:rsid w:val="003643AA"/>
    <w:rsid w:val="0037040B"/>
    <w:rsid w:val="00372855"/>
    <w:rsid w:val="00376D64"/>
    <w:rsid w:val="00382701"/>
    <w:rsid w:val="003841D2"/>
    <w:rsid w:val="00391E2B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26E2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6D6D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3839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39EC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E78AF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326E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75F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908A8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115E"/>
    <w:rsid w:val="00CE5183"/>
    <w:rsid w:val="00CF0725"/>
    <w:rsid w:val="00D00358"/>
    <w:rsid w:val="00D02255"/>
    <w:rsid w:val="00D04030"/>
    <w:rsid w:val="00D05A17"/>
    <w:rsid w:val="00D10400"/>
    <w:rsid w:val="00D13E83"/>
    <w:rsid w:val="00D178BD"/>
    <w:rsid w:val="00D22675"/>
    <w:rsid w:val="00D33B93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9E1F8-1A4B-4ED4-A18E-22961B1A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286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19</cp:revision>
  <cp:lastPrinted>2021-12-03T07:05:00Z</cp:lastPrinted>
  <dcterms:created xsi:type="dcterms:W3CDTF">2018-10-24T09:47:00Z</dcterms:created>
  <dcterms:modified xsi:type="dcterms:W3CDTF">2021-12-03T07:07:00Z</dcterms:modified>
</cp:coreProperties>
</file>