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202403" w:rsidP="00A65EE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A31A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</w:t>
      </w:r>
      <w:r w:rsidR="00B730F7"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г.                                                                                         №  </w:t>
      </w:r>
      <w:r>
        <w:rPr>
          <w:sz w:val="28"/>
          <w:szCs w:val="28"/>
        </w:rPr>
        <w:t>28</w:t>
      </w:r>
      <w:r w:rsidR="00A65EE5">
        <w:rPr>
          <w:sz w:val="28"/>
          <w:szCs w:val="28"/>
        </w:rPr>
        <w:t xml:space="preserve">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202403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202403" w:rsidRPr="00202403">
              <w:t>49656,7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202403">
              <w:t xml:space="preserve"> </w:t>
            </w:r>
            <w:r w:rsidRPr="00BC7BB6">
              <w:t xml:space="preserve">рублей):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572978" w:rsidP="00B7326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202403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5506,1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202403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5506,1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20240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202403">
              <w:t>49656,7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B2BDD" w:rsidRPr="0024567A" w:rsidRDefault="00202403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5510,1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202403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5510,1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 xml:space="preserve">сенского сельского поселения от </w:t>
      </w:r>
      <w:r w:rsidR="00B730F7">
        <w:rPr>
          <w:bCs/>
          <w:kern w:val="2"/>
          <w:sz w:val="24"/>
          <w:szCs w:val="24"/>
        </w:rPr>
        <w:t xml:space="preserve"> </w:t>
      </w:r>
      <w:r w:rsidR="00202403">
        <w:rPr>
          <w:bCs/>
          <w:kern w:val="2"/>
          <w:sz w:val="24"/>
          <w:szCs w:val="24"/>
        </w:rPr>
        <w:t>27.07.</w:t>
      </w:r>
      <w:r w:rsidR="00B730F7">
        <w:rPr>
          <w:bCs/>
          <w:kern w:val="2"/>
          <w:sz w:val="24"/>
          <w:szCs w:val="24"/>
        </w:rPr>
        <w:t xml:space="preserve"> </w:t>
      </w:r>
      <w:r w:rsidR="00CA31A1">
        <w:rPr>
          <w:bCs/>
          <w:kern w:val="2"/>
          <w:sz w:val="24"/>
          <w:szCs w:val="24"/>
        </w:rPr>
        <w:t>202</w:t>
      </w:r>
      <w:r w:rsidR="00B730F7">
        <w:rPr>
          <w:bCs/>
          <w:kern w:val="2"/>
          <w:sz w:val="24"/>
          <w:szCs w:val="24"/>
        </w:rPr>
        <w:t xml:space="preserve">2 </w:t>
      </w:r>
      <w:r>
        <w:rPr>
          <w:bCs/>
          <w:kern w:val="2"/>
          <w:sz w:val="24"/>
          <w:szCs w:val="24"/>
        </w:rPr>
        <w:t>№</w:t>
      </w:r>
      <w:r w:rsidR="00202403">
        <w:rPr>
          <w:bCs/>
          <w:kern w:val="2"/>
          <w:sz w:val="24"/>
          <w:szCs w:val="24"/>
        </w:rPr>
        <w:t>28</w:t>
      </w:r>
      <w:r w:rsidR="00B730F7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202403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49 656,7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202403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202403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49 656,7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202403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hideMark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202403">
              <w:rPr>
                <w:spacing w:val="-10"/>
                <w:kern w:val="2"/>
                <w:sz w:val="22"/>
                <w:szCs w:val="22"/>
              </w:rPr>
              <w:t> 656,7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202403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vMerge w:val="restart"/>
            <w:hideMark/>
          </w:tcPr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202403">
              <w:rPr>
                <w:spacing w:val="-10"/>
                <w:kern w:val="2"/>
                <w:sz w:val="22"/>
                <w:szCs w:val="22"/>
              </w:rPr>
              <w:t> 656,7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202403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C6475F">
        <w:trPr>
          <w:trHeight w:val="407"/>
        </w:trPr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40017,2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B7326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3911,6</w:t>
            </w:r>
          </w:p>
        </w:tc>
        <w:tc>
          <w:tcPr>
            <w:tcW w:w="1132" w:type="dxa"/>
          </w:tcPr>
          <w:p w:rsidR="00EE3FF4" w:rsidRPr="00D769D4" w:rsidRDefault="0020240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5116,7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B7326E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4365,0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1132" w:type="dxa"/>
          </w:tcPr>
          <w:p w:rsidR="00EE3FF4" w:rsidRPr="00D769D4" w:rsidRDefault="000826A9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389,4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63048C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8,6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63048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A44BB3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826A9" w:rsidRPr="00214DCB" w:rsidTr="00315586">
        <w:tc>
          <w:tcPr>
            <w:tcW w:w="2761" w:type="dxa"/>
            <w:hideMark/>
          </w:tcPr>
          <w:p w:rsidR="000826A9" w:rsidRPr="00214DCB" w:rsidRDefault="000826A9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0826A9" w:rsidRPr="00214DCB" w:rsidRDefault="000826A9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0826A9" w:rsidRPr="00214DCB" w:rsidRDefault="000826A9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826A9" w:rsidRPr="004D72B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826A9" w:rsidRDefault="000826A9" w:rsidP="00337D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0106</w:t>
            </w:r>
          </w:p>
        </w:tc>
        <w:tc>
          <w:tcPr>
            <w:tcW w:w="994" w:type="dxa"/>
            <w:hideMark/>
          </w:tcPr>
          <w:p w:rsidR="000826A9" w:rsidRDefault="000826A9" w:rsidP="00337D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0120000200</w:t>
            </w:r>
          </w:p>
        </w:tc>
        <w:tc>
          <w:tcPr>
            <w:tcW w:w="424" w:type="dxa"/>
            <w:hideMark/>
          </w:tcPr>
          <w:p w:rsidR="000826A9" w:rsidRPr="004D72B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500</w:t>
            </w:r>
          </w:p>
        </w:tc>
        <w:tc>
          <w:tcPr>
            <w:tcW w:w="1275" w:type="dxa"/>
            <w:hideMark/>
          </w:tcPr>
          <w:p w:rsidR="000826A9" w:rsidRPr="002B190F" w:rsidRDefault="000826A9" w:rsidP="006304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17,5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C6475F" w:rsidRPr="007B5DBC" w:rsidRDefault="0063048C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49 </w:t>
            </w:r>
            <w:r w:rsidR="00B730F7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C6475F" w:rsidRDefault="000826A9" w:rsidP="00082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274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9873E2" w:rsidRPr="007B5DBC" w:rsidRDefault="009873E2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49 610,0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0826A9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873E2" w:rsidRPr="00214DCB" w:rsidTr="00EE3FF4">
        <w:tc>
          <w:tcPr>
            <w:tcW w:w="2750" w:type="dxa"/>
            <w:vMerge w:val="restart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9873E2" w:rsidRPr="001E49D7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9873E2" w:rsidRPr="007B5DBC" w:rsidRDefault="009873E2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49 </w:t>
            </w:r>
            <w:r w:rsidR="00B730F7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0826A9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9873E2" w:rsidRPr="007B5DBC" w:rsidRDefault="009873E2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49 </w:t>
            </w:r>
            <w:r w:rsidR="00B730F7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0826A9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5510,1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0826A9" w:rsidRDefault="000826A9">
      <w:pPr>
        <w:pageBreakBefore/>
        <w:suppressAutoHyphens/>
        <w:rPr>
          <w:sz w:val="28"/>
        </w:rPr>
      </w:pPr>
    </w:p>
    <w:sectPr w:rsidR="000826A9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E1" w:rsidRDefault="00541CE1">
      <w:r>
        <w:separator/>
      </w:r>
    </w:p>
  </w:endnote>
  <w:endnote w:type="continuationSeparator" w:id="0">
    <w:p w:rsidR="00541CE1" w:rsidRDefault="0054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Default="00202403">
    <w:pPr>
      <w:pStyle w:val="a7"/>
      <w:jc w:val="right"/>
    </w:pPr>
  </w:p>
  <w:p w:rsidR="00202403" w:rsidRPr="002B3DC9" w:rsidRDefault="0020240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Default="002024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2403" w:rsidRDefault="0020240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Pr="002B3DC9" w:rsidRDefault="0020240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E1" w:rsidRDefault="00541CE1">
      <w:r>
        <w:separator/>
      </w:r>
    </w:p>
  </w:footnote>
  <w:footnote w:type="continuationSeparator" w:id="0">
    <w:p w:rsidR="00541CE1" w:rsidRDefault="00541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26A9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C7DCA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BDD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0240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1680A"/>
    <w:rsid w:val="003248B2"/>
    <w:rsid w:val="00333BC5"/>
    <w:rsid w:val="00334171"/>
    <w:rsid w:val="00341FC1"/>
    <w:rsid w:val="003463B9"/>
    <w:rsid w:val="00352F88"/>
    <w:rsid w:val="00353431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1CE1"/>
    <w:rsid w:val="00552E6A"/>
    <w:rsid w:val="0055465C"/>
    <w:rsid w:val="00554862"/>
    <w:rsid w:val="00572978"/>
    <w:rsid w:val="005741DC"/>
    <w:rsid w:val="0058085A"/>
    <w:rsid w:val="00584772"/>
    <w:rsid w:val="00587BF6"/>
    <w:rsid w:val="00593231"/>
    <w:rsid w:val="00597C67"/>
    <w:rsid w:val="005A26E2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48C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39EC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E78AF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873E2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4BB3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30F7"/>
    <w:rsid w:val="00B7326E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75F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94B7D"/>
    <w:rsid w:val="00CA151C"/>
    <w:rsid w:val="00CA31A1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35654"/>
    <w:rsid w:val="00D419A9"/>
    <w:rsid w:val="00D41E25"/>
    <w:rsid w:val="00D469F1"/>
    <w:rsid w:val="00D55C74"/>
    <w:rsid w:val="00D61A12"/>
    <w:rsid w:val="00D654E3"/>
    <w:rsid w:val="00D7090B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A2721"/>
    <w:rsid w:val="00DB02F9"/>
    <w:rsid w:val="00DB4D6B"/>
    <w:rsid w:val="00DC2302"/>
    <w:rsid w:val="00DC5E09"/>
    <w:rsid w:val="00DD3FCB"/>
    <w:rsid w:val="00DE261D"/>
    <w:rsid w:val="00DE50C1"/>
    <w:rsid w:val="00DE69AD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D989-C6F5-4457-911A-34B823D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348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22</cp:revision>
  <cp:lastPrinted>2018-09-27T12:04:00Z</cp:lastPrinted>
  <dcterms:created xsi:type="dcterms:W3CDTF">2018-10-24T09:47:00Z</dcterms:created>
  <dcterms:modified xsi:type="dcterms:W3CDTF">2022-07-27T09:02:00Z</dcterms:modified>
</cp:coreProperties>
</file>