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914D75" w:rsidP="00A65EE5">
      <w:pPr>
        <w:rPr>
          <w:sz w:val="28"/>
          <w:szCs w:val="28"/>
        </w:rPr>
      </w:pPr>
      <w:r>
        <w:rPr>
          <w:sz w:val="28"/>
          <w:szCs w:val="28"/>
        </w:rPr>
        <w:t>11 ноября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</w:t>
      </w:r>
      <w:r w:rsidR="00B730F7"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г.                                                                                         №</w:t>
      </w:r>
      <w:r>
        <w:rPr>
          <w:sz w:val="28"/>
          <w:szCs w:val="28"/>
        </w:rPr>
        <w:t>58</w:t>
      </w:r>
      <w:r w:rsidR="00A65EE5">
        <w:rPr>
          <w:sz w:val="28"/>
          <w:szCs w:val="28"/>
        </w:rPr>
        <w:t xml:space="preserve">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202403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202403" w:rsidRPr="00202403">
              <w:t>49656,7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202403">
              <w:t xml:space="preserve"> </w:t>
            </w:r>
            <w:r w:rsidRPr="00BC7BB6">
              <w:t xml:space="preserve">рублей):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572978" w:rsidP="00B7326E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123602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5640,1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23602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5640,1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B2BD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123602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123602">
              <w:t>49790,7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123602" w:rsidP="00D33B93">
            <w:pPr>
              <w:pStyle w:val="ConsPlusCell"/>
              <w:suppressAutoHyphens/>
            </w:pPr>
            <w:r>
              <w:t xml:space="preserve">         всего</w:t>
            </w:r>
          </w:p>
        </w:tc>
        <w:tc>
          <w:tcPr>
            <w:tcW w:w="1972" w:type="dxa"/>
            <w:shd w:val="clear" w:color="auto" w:fill="auto"/>
          </w:tcPr>
          <w:p w:rsidR="00B63590" w:rsidRPr="00B2014E" w:rsidRDefault="00123602" w:rsidP="00D33B93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4476,3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B2BDD" w:rsidRPr="0024567A" w:rsidRDefault="00123602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5640,1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23602" w:rsidP="00B730F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5640,1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24567A" w:rsidRDefault="001B2BDD" w:rsidP="00CA31A1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4453,5</w:t>
            </w:r>
          </w:p>
        </w:tc>
      </w:tr>
      <w:tr w:rsidR="001B2BD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B2BDD" w:rsidRPr="000A1C12" w:rsidRDefault="001B2BD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B2BDD" w:rsidRPr="000A1C12" w:rsidRDefault="001B2BDD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  <w:tc>
          <w:tcPr>
            <w:tcW w:w="1972" w:type="dxa"/>
            <w:shd w:val="clear" w:color="auto" w:fill="auto"/>
          </w:tcPr>
          <w:p w:rsidR="001B2BDD" w:rsidRPr="0024567A" w:rsidRDefault="001B2BDD" w:rsidP="0020240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4455,8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lastRenderedPageBreak/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 xml:space="preserve">сенского сельского поселения от </w:t>
      </w:r>
      <w:r w:rsidR="00B730F7">
        <w:rPr>
          <w:bCs/>
          <w:kern w:val="2"/>
          <w:sz w:val="24"/>
          <w:szCs w:val="24"/>
        </w:rPr>
        <w:t xml:space="preserve"> </w:t>
      </w:r>
      <w:r w:rsidR="00505DC2">
        <w:rPr>
          <w:bCs/>
          <w:kern w:val="2"/>
          <w:sz w:val="24"/>
          <w:szCs w:val="24"/>
        </w:rPr>
        <w:t>11.11.</w:t>
      </w:r>
      <w:r w:rsidR="00B730F7">
        <w:rPr>
          <w:bCs/>
          <w:kern w:val="2"/>
          <w:sz w:val="24"/>
          <w:szCs w:val="24"/>
        </w:rPr>
        <w:t xml:space="preserve"> </w:t>
      </w:r>
      <w:r w:rsidR="00CA31A1">
        <w:rPr>
          <w:bCs/>
          <w:kern w:val="2"/>
          <w:sz w:val="24"/>
          <w:szCs w:val="24"/>
        </w:rPr>
        <w:t>202</w:t>
      </w:r>
      <w:r w:rsidR="00B730F7">
        <w:rPr>
          <w:bCs/>
          <w:kern w:val="2"/>
          <w:sz w:val="24"/>
          <w:szCs w:val="24"/>
        </w:rPr>
        <w:t xml:space="preserve">2 </w:t>
      </w:r>
      <w:r>
        <w:rPr>
          <w:bCs/>
          <w:kern w:val="2"/>
          <w:sz w:val="24"/>
          <w:szCs w:val="24"/>
        </w:rPr>
        <w:t>№</w:t>
      </w:r>
      <w:r w:rsidR="00505DC2">
        <w:rPr>
          <w:bCs/>
          <w:kern w:val="2"/>
          <w:sz w:val="24"/>
          <w:szCs w:val="24"/>
        </w:rPr>
        <w:t xml:space="preserve">58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914D75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49790,7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914D75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914D75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49790,7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CA31A1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005F3D" w:rsidRDefault="00914D75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134" w:type="dxa"/>
          </w:tcPr>
          <w:p w:rsidR="00005F3D" w:rsidRDefault="00572978" w:rsidP="00CA31A1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005F3D" w:rsidRDefault="00572978" w:rsidP="00572978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hideMark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914D75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49790,7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914D75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6B78AC"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63048C" w:rsidRPr="00214DCB" w:rsidTr="00315586">
        <w:tc>
          <w:tcPr>
            <w:tcW w:w="2761" w:type="dxa"/>
            <w:vMerge w:val="restart"/>
            <w:hideMark/>
          </w:tcPr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63048C" w:rsidRPr="00214DCB" w:rsidRDefault="0063048C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63048C" w:rsidRPr="00214DCB" w:rsidRDefault="0063048C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63048C" w:rsidRPr="004D72BF" w:rsidRDefault="0063048C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63048C" w:rsidRPr="007B5DBC" w:rsidRDefault="00914D75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49790,7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63048C" w:rsidRPr="007B5DBC" w:rsidRDefault="0063048C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2" w:type="dxa"/>
          </w:tcPr>
          <w:p w:rsidR="0063048C" w:rsidRDefault="00914D75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134" w:type="dxa"/>
          </w:tcPr>
          <w:p w:rsidR="0063048C" w:rsidRDefault="0063048C" w:rsidP="00202403">
            <w:pPr>
              <w:jc w:val="center"/>
            </w:pPr>
            <w:r>
              <w:t>4455,8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63048C" w:rsidRDefault="0063048C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C6475F">
        <w:trPr>
          <w:trHeight w:val="407"/>
        </w:trPr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914D7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43183,9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B7326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3911,6</w:t>
            </w:r>
          </w:p>
        </w:tc>
        <w:tc>
          <w:tcPr>
            <w:tcW w:w="1132" w:type="dxa"/>
          </w:tcPr>
          <w:p w:rsidR="00EE3FF4" w:rsidRPr="00D769D4" w:rsidRDefault="0020240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5116,7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914D75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4962,6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B7326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1132" w:type="dxa"/>
          </w:tcPr>
          <w:p w:rsidR="00EE3FF4" w:rsidRPr="00D769D4" w:rsidRDefault="00914D75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519,4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914D7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63048C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63048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3048C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CA40F7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826A9" w:rsidRPr="00214DCB" w:rsidTr="00315586">
        <w:tc>
          <w:tcPr>
            <w:tcW w:w="2761" w:type="dxa"/>
            <w:hideMark/>
          </w:tcPr>
          <w:p w:rsidR="000826A9" w:rsidRPr="00214DCB" w:rsidRDefault="000826A9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0826A9" w:rsidRPr="00214DCB" w:rsidRDefault="000826A9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0826A9" w:rsidRPr="00214DCB" w:rsidRDefault="000826A9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826A9" w:rsidRPr="004D72B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826A9" w:rsidRDefault="000826A9" w:rsidP="00337D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0106</w:t>
            </w:r>
          </w:p>
        </w:tc>
        <w:tc>
          <w:tcPr>
            <w:tcW w:w="994" w:type="dxa"/>
            <w:hideMark/>
          </w:tcPr>
          <w:p w:rsidR="000826A9" w:rsidRDefault="000826A9" w:rsidP="00337D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0120000200</w:t>
            </w:r>
          </w:p>
        </w:tc>
        <w:tc>
          <w:tcPr>
            <w:tcW w:w="424" w:type="dxa"/>
            <w:hideMark/>
          </w:tcPr>
          <w:p w:rsidR="000826A9" w:rsidRPr="004D72B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500</w:t>
            </w:r>
          </w:p>
        </w:tc>
        <w:tc>
          <w:tcPr>
            <w:tcW w:w="1275" w:type="dxa"/>
            <w:hideMark/>
          </w:tcPr>
          <w:p w:rsidR="000826A9" w:rsidRPr="002B190F" w:rsidRDefault="000826A9" w:rsidP="0063048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17,5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826A9" w:rsidRPr="002B190F" w:rsidRDefault="000826A9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6475F" w:rsidRPr="00214DCB" w:rsidTr="00EE3FF4">
        <w:tc>
          <w:tcPr>
            <w:tcW w:w="2750" w:type="dxa"/>
            <w:vMerge w:val="restart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C6475F" w:rsidRPr="00214DCB" w:rsidRDefault="00C6475F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C6475F" w:rsidRPr="007B5DBC" w:rsidRDefault="00914D75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48 790,7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C6475F" w:rsidRPr="007B5DBC" w:rsidRDefault="00C6475F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C6475F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C6475F" w:rsidRDefault="00914D75" w:rsidP="000826A9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274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C6475F" w:rsidRDefault="009873E2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C6475F" w:rsidRDefault="00C6475F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9873E2" w:rsidRPr="007B5DBC" w:rsidRDefault="00914D75" w:rsidP="003534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49650,7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CA31A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B732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14D75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873E2" w:rsidRPr="00214DCB" w:rsidTr="00EE3FF4">
        <w:tc>
          <w:tcPr>
            <w:tcW w:w="2750" w:type="dxa"/>
            <w:vMerge w:val="restart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9873E2" w:rsidRPr="001E49D7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9873E2" w:rsidRPr="007B5DBC" w:rsidRDefault="009873E2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49 </w:t>
            </w:r>
            <w:r w:rsidR="00B730F7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14D75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9873E2" w:rsidRPr="00214DCB" w:rsidTr="00EE3FF4">
        <w:tc>
          <w:tcPr>
            <w:tcW w:w="2750" w:type="dxa"/>
            <w:vMerge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9873E2" w:rsidRPr="00214DCB" w:rsidRDefault="009873E2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9873E2" w:rsidRPr="007B5DBC" w:rsidRDefault="009873E2" w:rsidP="00B730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49 </w:t>
            </w:r>
            <w:r w:rsidR="00B730F7">
              <w:rPr>
                <w:spacing w:val="-10"/>
                <w:kern w:val="2"/>
                <w:sz w:val="22"/>
                <w:szCs w:val="22"/>
              </w:rPr>
              <w:t>8</w:t>
            </w: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9873E2" w:rsidRPr="007B5DBC" w:rsidRDefault="009873E2" w:rsidP="002024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1136" w:type="dxa"/>
          </w:tcPr>
          <w:p w:rsidR="009873E2" w:rsidRDefault="00914D75" w:rsidP="00B730F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5640,1</w:t>
            </w:r>
          </w:p>
        </w:tc>
        <w:tc>
          <w:tcPr>
            <w:tcW w:w="1274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4453,5</w:t>
            </w:r>
          </w:p>
        </w:tc>
        <w:tc>
          <w:tcPr>
            <w:tcW w:w="1276" w:type="dxa"/>
          </w:tcPr>
          <w:p w:rsidR="009873E2" w:rsidRDefault="009873E2" w:rsidP="002024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4455,8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9873E2" w:rsidRDefault="009873E2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CA31A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0826A9" w:rsidRDefault="000826A9">
      <w:pPr>
        <w:pageBreakBefore/>
        <w:suppressAutoHyphens/>
        <w:rPr>
          <w:sz w:val="28"/>
        </w:rPr>
      </w:pPr>
    </w:p>
    <w:sectPr w:rsidR="000826A9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41" w:rsidRDefault="00394C41">
      <w:r>
        <w:separator/>
      </w:r>
    </w:p>
  </w:endnote>
  <w:endnote w:type="continuationSeparator" w:id="0">
    <w:p w:rsidR="00394C41" w:rsidRDefault="0039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Default="00202403">
    <w:pPr>
      <w:pStyle w:val="a7"/>
      <w:jc w:val="right"/>
    </w:pPr>
  </w:p>
  <w:p w:rsidR="00202403" w:rsidRPr="002B3DC9" w:rsidRDefault="0020240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Default="00CA40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0240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2403" w:rsidRDefault="0020240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03" w:rsidRPr="002B3DC9" w:rsidRDefault="0020240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41" w:rsidRDefault="00394C41">
      <w:r>
        <w:separator/>
      </w:r>
    </w:p>
  </w:footnote>
  <w:footnote w:type="continuationSeparator" w:id="0">
    <w:p w:rsidR="00394C41" w:rsidRDefault="00394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26A9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C7DCA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3602"/>
    <w:rsid w:val="00125DE3"/>
    <w:rsid w:val="00130270"/>
    <w:rsid w:val="001429D3"/>
    <w:rsid w:val="00144947"/>
    <w:rsid w:val="00153B21"/>
    <w:rsid w:val="00157EAC"/>
    <w:rsid w:val="00160B92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A7C80"/>
    <w:rsid w:val="001B2BDD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01C58"/>
    <w:rsid w:val="0020240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1680A"/>
    <w:rsid w:val="003248B2"/>
    <w:rsid w:val="00333BC5"/>
    <w:rsid w:val="00334171"/>
    <w:rsid w:val="00341FC1"/>
    <w:rsid w:val="003463B9"/>
    <w:rsid w:val="00352F88"/>
    <w:rsid w:val="00353431"/>
    <w:rsid w:val="003643AA"/>
    <w:rsid w:val="0037040B"/>
    <w:rsid w:val="00372855"/>
    <w:rsid w:val="00376D64"/>
    <w:rsid w:val="00382701"/>
    <w:rsid w:val="003841D2"/>
    <w:rsid w:val="00391E2B"/>
    <w:rsid w:val="003921D8"/>
    <w:rsid w:val="00394C41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5DC2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1CE1"/>
    <w:rsid w:val="00552E6A"/>
    <w:rsid w:val="0055465C"/>
    <w:rsid w:val="00554862"/>
    <w:rsid w:val="00572978"/>
    <w:rsid w:val="005741DC"/>
    <w:rsid w:val="0058085A"/>
    <w:rsid w:val="00584772"/>
    <w:rsid w:val="00587BF6"/>
    <w:rsid w:val="00593231"/>
    <w:rsid w:val="00597C67"/>
    <w:rsid w:val="005A26E2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48C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39EC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E78AF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4D75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873E2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2915"/>
    <w:rsid w:val="00A15ED7"/>
    <w:rsid w:val="00A1638D"/>
    <w:rsid w:val="00A26E0A"/>
    <w:rsid w:val="00A30E81"/>
    <w:rsid w:val="00A34804"/>
    <w:rsid w:val="00A44BB3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30F7"/>
    <w:rsid w:val="00B7326E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75F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94B7D"/>
    <w:rsid w:val="00CA151C"/>
    <w:rsid w:val="00CA31A1"/>
    <w:rsid w:val="00CA3AE7"/>
    <w:rsid w:val="00CA40F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35654"/>
    <w:rsid w:val="00D419A9"/>
    <w:rsid w:val="00D41E25"/>
    <w:rsid w:val="00D469F1"/>
    <w:rsid w:val="00D55C74"/>
    <w:rsid w:val="00D61A12"/>
    <w:rsid w:val="00D654E3"/>
    <w:rsid w:val="00D7090B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A2721"/>
    <w:rsid w:val="00DB02F9"/>
    <w:rsid w:val="00DB4D6B"/>
    <w:rsid w:val="00DC206A"/>
    <w:rsid w:val="00DC2302"/>
    <w:rsid w:val="00DC5E09"/>
    <w:rsid w:val="00DD3FCB"/>
    <w:rsid w:val="00DE261D"/>
    <w:rsid w:val="00DE50C1"/>
    <w:rsid w:val="00DE69AD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7AE0-8246-42ED-A97C-8B7861A2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360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26</cp:revision>
  <cp:lastPrinted>2018-09-27T12:04:00Z</cp:lastPrinted>
  <dcterms:created xsi:type="dcterms:W3CDTF">2018-10-24T09:47:00Z</dcterms:created>
  <dcterms:modified xsi:type="dcterms:W3CDTF">2022-11-29T09:32:00Z</dcterms:modified>
</cp:coreProperties>
</file>