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CA31A1" w:rsidP="00A65EE5">
      <w:pPr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A65EE5">
        <w:rPr>
          <w:sz w:val="28"/>
          <w:szCs w:val="28"/>
        </w:rPr>
        <w:t xml:space="preserve"> 20</w:t>
      </w:r>
      <w:r w:rsidR="00692119">
        <w:rPr>
          <w:sz w:val="28"/>
          <w:szCs w:val="28"/>
        </w:rPr>
        <w:t>2</w:t>
      </w:r>
      <w:r w:rsidR="00C6475F">
        <w:rPr>
          <w:sz w:val="28"/>
          <w:szCs w:val="28"/>
        </w:rPr>
        <w:t>1</w:t>
      </w:r>
      <w:r w:rsidR="00A65EE5">
        <w:rPr>
          <w:sz w:val="28"/>
          <w:szCs w:val="28"/>
        </w:rPr>
        <w:t xml:space="preserve"> г.                                                                                         №</w:t>
      </w:r>
      <w:r>
        <w:rPr>
          <w:sz w:val="28"/>
          <w:szCs w:val="28"/>
        </w:rPr>
        <w:t>67</w:t>
      </w:r>
      <w:r w:rsidR="00A65EE5">
        <w:rPr>
          <w:sz w:val="28"/>
          <w:szCs w:val="28"/>
        </w:rPr>
        <w:t xml:space="preserve">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6921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="00692119">
        <w:rPr>
          <w:sz w:val="28"/>
          <w:szCs w:val="28"/>
        </w:rPr>
        <w:t xml:space="preserve">«Управление </w:t>
      </w:r>
      <w:r w:rsidR="00692119" w:rsidRPr="00A65EE5">
        <w:rPr>
          <w:sz w:val="28"/>
          <w:szCs w:val="28"/>
        </w:rPr>
        <w:t xml:space="preserve">муниципальными финансами и создание </w:t>
      </w:r>
      <w:r w:rsidR="00692119">
        <w:rPr>
          <w:sz w:val="28"/>
          <w:szCs w:val="28"/>
        </w:rPr>
        <w:t xml:space="preserve">условий для эффективного </w:t>
      </w:r>
      <w:r w:rsidR="00692119" w:rsidRPr="00A65EE5">
        <w:rPr>
          <w:sz w:val="28"/>
          <w:szCs w:val="28"/>
        </w:rPr>
        <w:t xml:space="preserve">управления </w:t>
      </w:r>
      <w:r w:rsidR="00692119">
        <w:rPr>
          <w:sz w:val="28"/>
          <w:szCs w:val="28"/>
        </w:rPr>
        <w:t xml:space="preserve"> </w:t>
      </w:r>
      <w:r w:rsidR="00692119" w:rsidRPr="00A65EE5">
        <w:rPr>
          <w:sz w:val="28"/>
          <w:szCs w:val="28"/>
        </w:rPr>
        <w:t>муниципальными финансами»</w:t>
      </w:r>
      <w:r w:rsidR="006921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41F" w:rsidRDefault="009E141F" w:rsidP="0069211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1B2BDD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1B2BDD">
              <w:t>49610,0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7B3839" w:rsidP="001E30D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7B383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572978" w:rsidP="00B7326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5459,4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5459,4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1B2BDD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1B2BDD">
              <w:t>49610,0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972" w:type="dxa"/>
            <w:shd w:val="clear" w:color="auto" w:fill="auto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0A1C12" w:rsidRDefault="001B2BDD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160" w:type="dxa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160" w:type="dxa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160" w:type="dxa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5459,4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5459,4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160" w:type="dxa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0A1C12" w:rsidRDefault="001B2BDD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FD6CE1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10345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7364F6" w:rsidRPr="00315586" w:rsidRDefault="00D33B93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>
        <w:rPr>
          <w:bCs/>
          <w:kern w:val="2"/>
          <w:sz w:val="24"/>
          <w:szCs w:val="24"/>
        </w:rPr>
        <w:lastRenderedPageBreak/>
        <w:t>Приложение к постановлению Администрации Возне</w:t>
      </w:r>
      <w:r w:rsidR="00005F3D">
        <w:rPr>
          <w:bCs/>
          <w:kern w:val="2"/>
          <w:sz w:val="24"/>
          <w:szCs w:val="24"/>
        </w:rPr>
        <w:t xml:space="preserve">сенского сельского поселения от </w:t>
      </w:r>
      <w:r w:rsidR="00CA31A1">
        <w:rPr>
          <w:bCs/>
          <w:kern w:val="2"/>
          <w:sz w:val="24"/>
          <w:szCs w:val="24"/>
        </w:rPr>
        <w:t>28.12.2021</w:t>
      </w:r>
      <w:r>
        <w:rPr>
          <w:bCs/>
          <w:kern w:val="2"/>
          <w:sz w:val="24"/>
          <w:szCs w:val="24"/>
        </w:rPr>
        <w:t>№</w:t>
      </w:r>
      <w:r w:rsidR="00CA31A1">
        <w:rPr>
          <w:bCs/>
          <w:kern w:val="2"/>
          <w:sz w:val="24"/>
          <w:szCs w:val="24"/>
        </w:rPr>
        <w:t>67</w:t>
      </w:r>
      <w:r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05F3D" w:rsidRPr="00214DCB" w:rsidTr="00315586">
        <w:tc>
          <w:tcPr>
            <w:tcW w:w="2761" w:type="dxa"/>
            <w:vMerge w:val="restart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1B2BDD" w:rsidP="003534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49 610,0</w:t>
            </w:r>
          </w:p>
        </w:tc>
        <w:tc>
          <w:tcPr>
            <w:tcW w:w="1136" w:type="dxa"/>
          </w:tcPr>
          <w:p w:rsidR="00005F3D" w:rsidRPr="007B5DBC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A31A1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005F3D" w:rsidRDefault="00572978" w:rsidP="00CA31A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5459,4</w:t>
            </w:r>
          </w:p>
        </w:tc>
        <w:tc>
          <w:tcPr>
            <w:tcW w:w="1134" w:type="dxa"/>
          </w:tcPr>
          <w:p w:rsidR="00005F3D" w:rsidRDefault="00572978" w:rsidP="00CA31A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005F3D" w:rsidRDefault="00572978" w:rsidP="00572978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>
            <w:r w:rsidRPr="004E66F0">
              <w:t>3720,2</w:t>
            </w:r>
          </w:p>
        </w:tc>
      </w:tr>
      <w:tr w:rsidR="00005F3D" w:rsidRPr="00214DCB" w:rsidTr="00315586">
        <w:tc>
          <w:tcPr>
            <w:tcW w:w="2761" w:type="dxa"/>
            <w:vMerge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1B2BDD" w:rsidP="003534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49 610,0</w:t>
            </w:r>
          </w:p>
        </w:tc>
        <w:tc>
          <w:tcPr>
            <w:tcW w:w="1136" w:type="dxa"/>
          </w:tcPr>
          <w:p w:rsidR="00005F3D" w:rsidRPr="007B5DBC" w:rsidRDefault="00005F3D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A31A1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005F3D" w:rsidRDefault="00572978" w:rsidP="0057297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5459,4</w:t>
            </w:r>
          </w:p>
        </w:tc>
        <w:tc>
          <w:tcPr>
            <w:tcW w:w="1134" w:type="dxa"/>
          </w:tcPr>
          <w:p w:rsidR="00005F3D" w:rsidRDefault="00572978" w:rsidP="00CA31A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005F3D" w:rsidRDefault="00572978" w:rsidP="00572978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3048C" w:rsidRPr="00214DCB" w:rsidTr="00315586">
        <w:tc>
          <w:tcPr>
            <w:tcW w:w="2761" w:type="dxa"/>
            <w:hideMark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63048C" w:rsidRPr="007B5DBC" w:rsidRDefault="0063048C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49 610,0</w:t>
            </w:r>
          </w:p>
        </w:tc>
        <w:tc>
          <w:tcPr>
            <w:tcW w:w="1136" w:type="dxa"/>
          </w:tcPr>
          <w:p w:rsidR="0063048C" w:rsidRPr="007B5DBC" w:rsidRDefault="0063048C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63048C" w:rsidRPr="007B5DBC" w:rsidRDefault="0063048C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63048C" w:rsidRPr="007B5DBC" w:rsidRDefault="0063048C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63048C" w:rsidRDefault="0063048C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5459,4</w:t>
            </w:r>
          </w:p>
        </w:tc>
        <w:tc>
          <w:tcPr>
            <w:tcW w:w="1134" w:type="dxa"/>
          </w:tcPr>
          <w:p w:rsidR="0063048C" w:rsidRDefault="0063048C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63048C" w:rsidRDefault="0063048C" w:rsidP="00FD6CE1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2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5" w:type="dxa"/>
          </w:tcPr>
          <w:p w:rsidR="0063048C" w:rsidRDefault="0063048C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3048C" w:rsidRPr="00214DCB" w:rsidTr="00315586">
        <w:tc>
          <w:tcPr>
            <w:tcW w:w="2761" w:type="dxa"/>
            <w:vMerge w:val="restart"/>
            <w:hideMark/>
          </w:tcPr>
          <w:p w:rsidR="0063048C" w:rsidRPr="00214DCB" w:rsidRDefault="0063048C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63048C" w:rsidRPr="00214DCB" w:rsidRDefault="0063048C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63048C" w:rsidRPr="007B5DBC" w:rsidRDefault="0063048C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49 610,0</w:t>
            </w:r>
          </w:p>
        </w:tc>
        <w:tc>
          <w:tcPr>
            <w:tcW w:w="1136" w:type="dxa"/>
          </w:tcPr>
          <w:p w:rsidR="0063048C" w:rsidRPr="007B5DBC" w:rsidRDefault="0063048C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63048C" w:rsidRPr="007B5DBC" w:rsidRDefault="0063048C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63048C" w:rsidRPr="007B5DBC" w:rsidRDefault="0063048C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63048C" w:rsidRDefault="0063048C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5459,4</w:t>
            </w:r>
          </w:p>
        </w:tc>
        <w:tc>
          <w:tcPr>
            <w:tcW w:w="1134" w:type="dxa"/>
          </w:tcPr>
          <w:p w:rsidR="0063048C" w:rsidRDefault="0063048C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63048C" w:rsidRDefault="0063048C" w:rsidP="00FD6CE1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C6475F">
        <w:trPr>
          <w:trHeight w:val="407"/>
        </w:trPr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B7326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40017,2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692119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3802,1</w:t>
            </w:r>
          </w:p>
        </w:tc>
        <w:tc>
          <w:tcPr>
            <w:tcW w:w="1136" w:type="dxa"/>
          </w:tcPr>
          <w:p w:rsidR="00EE3FF4" w:rsidRPr="00D769D4" w:rsidRDefault="00B7326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3911,6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B7326E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4365,0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EE3FF4" w:rsidRPr="00D769D4" w:rsidRDefault="00B7326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553,4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63048C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8,6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3FF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63048C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63048C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63048C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DE69AD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87329">
              <w:rPr>
                <w:kern w:val="2"/>
              </w:rPr>
              <w:t xml:space="preserve">Организация и осуществление </w:t>
            </w:r>
            <w:r w:rsidR="00D33B93"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  <w:proofErr w:type="gramEnd"/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63048C" w:rsidP="0063048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17,5</w:t>
            </w:r>
          </w:p>
        </w:tc>
        <w:tc>
          <w:tcPr>
            <w:tcW w:w="1136" w:type="dxa"/>
            <w:hideMark/>
          </w:tcPr>
          <w:p w:rsidR="0024482E" w:rsidRPr="002B190F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24482E" w:rsidRPr="002B190F" w:rsidRDefault="00005F3D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3,8</w:t>
            </w:r>
          </w:p>
        </w:tc>
        <w:tc>
          <w:tcPr>
            <w:tcW w:w="1132" w:type="dxa"/>
            <w:hideMark/>
          </w:tcPr>
          <w:p w:rsidR="0024482E" w:rsidRPr="002B190F" w:rsidRDefault="0063048C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6475F" w:rsidRPr="00214DCB" w:rsidTr="00EE3FF4">
        <w:tc>
          <w:tcPr>
            <w:tcW w:w="2750" w:type="dxa"/>
            <w:vMerge w:val="restart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C6475F" w:rsidRPr="007B5DBC" w:rsidRDefault="0063048C" w:rsidP="003534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49 610,0</w:t>
            </w:r>
          </w:p>
        </w:tc>
        <w:tc>
          <w:tcPr>
            <w:tcW w:w="1277" w:type="dxa"/>
          </w:tcPr>
          <w:p w:rsidR="00C6475F" w:rsidRPr="007B5DBC" w:rsidRDefault="00C6475F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9873E2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C6475F" w:rsidRDefault="009873E2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5459,4</w:t>
            </w:r>
          </w:p>
        </w:tc>
        <w:tc>
          <w:tcPr>
            <w:tcW w:w="1274" w:type="dxa"/>
          </w:tcPr>
          <w:p w:rsidR="00C6475F" w:rsidRDefault="009873E2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C6475F" w:rsidRDefault="009873E2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9873E2" w:rsidRPr="00214DCB" w:rsidTr="00EE3FF4">
        <w:tc>
          <w:tcPr>
            <w:tcW w:w="2750" w:type="dxa"/>
            <w:vMerge/>
            <w:hideMark/>
          </w:tcPr>
          <w:p w:rsidR="009873E2" w:rsidRPr="00214DCB" w:rsidRDefault="009873E2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9873E2" w:rsidRPr="007B5DBC" w:rsidRDefault="009873E2" w:rsidP="003534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49 610,0</w:t>
            </w:r>
          </w:p>
        </w:tc>
        <w:tc>
          <w:tcPr>
            <w:tcW w:w="1277" w:type="dxa"/>
          </w:tcPr>
          <w:p w:rsidR="009873E2" w:rsidRPr="007B5DBC" w:rsidRDefault="009873E2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5459,4</w:t>
            </w:r>
          </w:p>
        </w:tc>
        <w:tc>
          <w:tcPr>
            <w:tcW w:w="1274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873E2" w:rsidRPr="00214DCB" w:rsidTr="00EE3FF4">
        <w:tc>
          <w:tcPr>
            <w:tcW w:w="2750" w:type="dxa"/>
            <w:vMerge w:val="restart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9873E2" w:rsidRPr="001E49D7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9873E2" w:rsidRPr="007B5DBC" w:rsidRDefault="009873E2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49 610,0</w:t>
            </w:r>
          </w:p>
        </w:tc>
        <w:tc>
          <w:tcPr>
            <w:tcW w:w="1277" w:type="dxa"/>
          </w:tcPr>
          <w:p w:rsidR="009873E2" w:rsidRPr="007B5DBC" w:rsidRDefault="009873E2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5459,4</w:t>
            </w:r>
          </w:p>
        </w:tc>
        <w:tc>
          <w:tcPr>
            <w:tcW w:w="1274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9873E2" w:rsidRPr="00214DCB" w:rsidTr="00EE3FF4">
        <w:tc>
          <w:tcPr>
            <w:tcW w:w="2750" w:type="dxa"/>
            <w:vMerge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9873E2" w:rsidRPr="007B5DBC" w:rsidRDefault="009873E2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49 610,0</w:t>
            </w:r>
          </w:p>
        </w:tc>
        <w:tc>
          <w:tcPr>
            <w:tcW w:w="1277" w:type="dxa"/>
          </w:tcPr>
          <w:p w:rsidR="009873E2" w:rsidRPr="007B5DBC" w:rsidRDefault="009873E2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FD6C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5459,4</w:t>
            </w:r>
          </w:p>
        </w:tc>
        <w:tc>
          <w:tcPr>
            <w:tcW w:w="1274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FD6CE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712CE" w:rsidRDefault="00C712CE" w:rsidP="001E30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334171">
          <w:footerReference w:type="even" r:id="rId10"/>
          <w:footerReference w:type="default" r:id="rId11"/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707FAF" w:rsidRDefault="00707FAF" w:rsidP="00B7326E">
      <w:pPr>
        <w:pageBreakBefore/>
        <w:suppressAutoHyphens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21" w:rsidRDefault="00DA2721">
      <w:r>
        <w:separator/>
      </w:r>
    </w:p>
  </w:endnote>
  <w:endnote w:type="continuationSeparator" w:id="0">
    <w:p w:rsidR="00DA2721" w:rsidRDefault="00DA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A1" w:rsidRDefault="00CA31A1">
    <w:pPr>
      <w:pStyle w:val="a7"/>
      <w:jc w:val="right"/>
    </w:pPr>
  </w:p>
  <w:p w:rsidR="00CA31A1" w:rsidRPr="002B3DC9" w:rsidRDefault="00CA31A1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A1" w:rsidRDefault="00CA31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1A1" w:rsidRDefault="00CA31A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A1" w:rsidRPr="002B3DC9" w:rsidRDefault="00CA31A1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21" w:rsidRDefault="00DA2721">
      <w:r>
        <w:separator/>
      </w:r>
    </w:p>
  </w:footnote>
  <w:footnote w:type="continuationSeparator" w:id="0">
    <w:p w:rsidR="00DA2721" w:rsidRDefault="00DA2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5F3D"/>
    <w:rsid w:val="000067C1"/>
    <w:rsid w:val="00007102"/>
    <w:rsid w:val="0000764B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C7DCA"/>
    <w:rsid w:val="000E559E"/>
    <w:rsid w:val="000F2B40"/>
    <w:rsid w:val="000F5B6A"/>
    <w:rsid w:val="0010345D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7EAC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BDD"/>
    <w:rsid w:val="001B2D1C"/>
    <w:rsid w:val="001B436F"/>
    <w:rsid w:val="001C1D98"/>
    <w:rsid w:val="001C45C1"/>
    <w:rsid w:val="001D2690"/>
    <w:rsid w:val="001D7277"/>
    <w:rsid w:val="001E1164"/>
    <w:rsid w:val="001E30DA"/>
    <w:rsid w:val="001E37CB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34171"/>
    <w:rsid w:val="00341FC1"/>
    <w:rsid w:val="003463B9"/>
    <w:rsid w:val="00352F88"/>
    <w:rsid w:val="00353431"/>
    <w:rsid w:val="003643AA"/>
    <w:rsid w:val="0037040B"/>
    <w:rsid w:val="00372855"/>
    <w:rsid w:val="00376D64"/>
    <w:rsid w:val="00382701"/>
    <w:rsid w:val="003841D2"/>
    <w:rsid w:val="00391E2B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2978"/>
    <w:rsid w:val="005741DC"/>
    <w:rsid w:val="0058085A"/>
    <w:rsid w:val="00584772"/>
    <w:rsid w:val="00587BF6"/>
    <w:rsid w:val="00593231"/>
    <w:rsid w:val="00597C67"/>
    <w:rsid w:val="005A26E2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48C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2119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3839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39EC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E78AF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873E2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326E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75F"/>
    <w:rsid w:val="00C64EC3"/>
    <w:rsid w:val="00C6656F"/>
    <w:rsid w:val="00C712CE"/>
    <w:rsid w:val="00C731BB"/>
    <w:rsid w:val="00C7506F"/>
    <w:rsid w:val="00C81919"/>
    <w:rsid w:val="00C84238"/>
    <w:rsid w:val="00C86B1A"/>
    <w:rsid w:val="00C87047"/>
    <w:rsid w:val="00C908A8"/>
    <w:rsid w:val="00C94B7D"/>
    <w:rsid w:val="00CA151C"/>
    <w:rsid w:val="00CA31A1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115E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3B93"/>
    <w:rsid w:val="00D419A9"/>
    <w:rsid w:val="00D41E25"/>
    <w:rsid w:val="00D469F1"/>
    <w:rsid w:val="00D55C74"/>
    <w:rsid w:val="00D61A12"/>
    <w:rsid w:val="00D654E3"/>
    <w:rsid w:val="00D7090B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A2721"/>
    <w:rsid w:val="00DB02F9"/>
    <w:rsid w:val="00DB4D6B"/>
    <w:rsid w:val="00DC2302"/>
    <w:rsid w:val="00DC5E09"/>
    <w:rsid w:val="00DD3FCB"/>
    <w:rsid w:val="00DE261D"/>
    <w:rsid w:val="00DE50C1"/>
    <w:rsid w:val="00DE69AD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D58C6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51CF-8E2A-4012-B0D3-9290A195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330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20</cp:revision>
  <cp:lastPrinted>2018-09-27T12:04:00Z</cp:lastPrinted>
  <dcterms:created xsi:type="dcterms:W3CDTF">2018-10-24T09:47:00Z</dcterms:created>
  <dcterms:modified xsi:type="dcterms:W3CDTF">2022-03-10T11:58:00Z</dcterms:modified>
</cp:coreProperties>
</file>